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2DB6" w:rsidR="466BC08D" w:rsidP="466BC08D" w:rsidRDefault="466BC08D" w14:paraId="1BF2BF6F" w14:textId="2C04FFE0">
      <w:pPr>
        <w:pStyle w:val="TitleCentered"/>
        <w:jc w:val="left"/>
        <w:rPr>
          <w:rFonts w:ascii="Arial" w:hAnsi="Arial" w:cs="Arial"/>
          <w:sz w:val="32"/>
          <w:szCs w:val="32"/>
        </w:rPr>
      </w:pPr>
      <w:bookmarkStart w:name="_Hlk103870349" w:id="0"/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672"/>
        <w:gridCol w:w="116"/>
        <w:gridCol w:w="2866"/>
        <w:gridCol w:w="65"/>
        <w:gridCol w:w="2927"/>
      </w:tblGrid>
      <w:tr w:rsidRPr="004428D8" w:rsidR="00002539" w:rsidTr="5106F89B" w14:paraId="5E23339A" w14:textId="77777777">
        <w:trPr>
          <w:trHeight w:val="34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bottom"/>
          </w:tcPr>
          <w:p w:rsidRPr="00E02013" w:rsidR="00F37817" w:rsidP="00002539" w:rsidRDefault="006B4A70" w14:paraId="5A41417E" w14:textId="77777777">
            <w:pPr>
              <w:pStyle w:val="Body"/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bookmarkStart w:name="_Hlk103870404" w:id="1"/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Nominee information</w:t>
            </w:r>
          </w:p>
          <w:p w:rsidRPr="00972DB6" w:rsidR="00002539" w:rsidP="00002539" w:rsidRDefault="00002539" w14:paraId="43FCC12C" w14:textId="659D2FD7">
            <w:pPr>
              <w:pStyle w:val="Body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72DB6">
              <w:rPr>
                <w:rFonts w:ascii="Arial" w:hAnsi="Arial" w:cs="Arial"/>
                <w:bCs/>
                <w:color w:val="FFFFFF" w:themeColor="background1"/>
                <w:sz w:val="20"/>
              </w:rPr>
              <w:t>Details of the young person being nominated</w:t>
            </w:r>
          </w:p>
        </w:tc>
      </w:tr>
      <w:tr w:rsidRPr="004428D8" w:rsidR="00B74D20" w:rsidTr="5106F89B" w14:paraId="42FFB4A6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B74D20" w:rsidP="466BC08D" w:rsidRDefault="002A3CC5" w14:paraId="52EC665E" w14:textId="156A7288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12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B74D20" w:rsidP="00412FC1" w:rsidRDefault="00B74D20" w14:paraId="4B57B944" w14:textId="7777777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B74D20" w:rsidP="00B74D20" w:rsidRDefault="002A3CC5" w14:paraId="7F6B36EC" w14:textId="45FFD51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B74D20" w:rsidP="00412FC1" w:rsidRDefault="00B74D20" w14:paraId="3C4944C6" w14:textId="3D5A46B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B74D20" w:rsidTr="5106F89B" w14:paraId="5D0C6144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B74D20" w:rsidP="466BC08D" w:rsidRDefault="002A3CC5" w14:paraId="7F33EBEC" w14:textId="24B1F0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D072E4">
              <w:rPr>
                <w:rFonts w:ascii="Arial" w:hAnsi="Arial" w:cs="Arial"/>
                <w:sz w:val="22"/>
                <w:szCs w:val="22"/>
              </w:rPr>
              <w:t>f</w:t>
            </w:r>
            <w:r w:rsidRPr="004428D8">
              <w:rPr>
                <w:rFonts w:ascii="Arial" w:hAnsi="Arial" w:cs="Arial"/>
                <w:sz w:val="22"/>
                <w:szCs w:val="22"/>
              </w:rPr>
              <w:t>irst name(s):</w:t>
            </w:r>
          </w:p>
        </w:tc>
        <w:tc>
          <w:tcPr>
            <w:tcW w:w="12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B74D20" w:rsidP="00412FC1" w:rsidRDefault="00B74D20" w14:paraId="05EEB779" w14:textId="7777777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74D20" w:rsidP="00412FC1" w:rsidRDefault="002A3CC5" w14:paraId="32013E73" w14:textId="6AFC249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D072E4">
              <w:rPr>
                <w:rFonts w:ascii="Arial" w:hAnsi="Arial" w:cs="Arial"/>
                <w:sz w:val="22"/>
                <w:szCs w:val="22"/>
              </w:rPr>
              <w:t>s</w:t>
            </w:r>
            <w:r w:rsidRPr="004428D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urname</w:t>
            </w:r>
            <w:r w:rsidRPr="004428D8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428D8" w:rsidR="00B74D20" w:rsidP="00412FC1" w:rsidRDefault="00B74D20" w14:paraId="74C5A308" w14:textId="7777777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D02609" w:rsidTr="5106F89B" w14:paraId="135F5E81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D02609" w:rsidP="008B5607" w:rsidRDefault="00AB0952" w14:paraId="16BC27BD" w14:textId="7C88962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2609">
              <w:rPr>
                <w:rFonts w:ascii="Arial" w:hAnsi="Arial" w:cs="Arial"/>
                <w:sz w:val="22"/>
                <w:szCs w:val="22"/>
              </w:rPr>
              <w:t>ronoun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B55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03EE" w:rsidR="00D02609" w:rsidP="008B5607" w:rsidRDefault="00AF1D66" w14:paraId="0243EDBE" w14:textId="59B87759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403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What words </w:t>
            </w:r>
            <w:r w:rsidRPr="00B403EE" w:rsidR="00B403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does the young person like to use when not using their name, such </w:t>
            </w:r>
            <w:proofErr w:type="gramStart"/>
            <w:r w:rsidRPr="00B403EE" w:rsidR="00B403EE">
              <w:rPr>
                <w:rFonts w:ascii="Arial" w:hAnsi="Arial" w:cs="Arial"/>
                <w:i/>
                <w:iCs/>
                <w:sz w:val="16"/>
                <w:szCs w:val="16"/>
              </w:rPr>
              <w:t>as;</w:t>
            </w:r>
            <w:proofErr w:type="gramEnd"/>
            <w:r w:rsidRPr="008B55FE" w:rsidR="00B403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B55FE" w:rsidR="008B55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him/he, she/her, they/them, </w:t>
            </w:r>
            <w:proofErr w:type="spellStart"/>
            <w:r w:rsidRPr="008B55FE" w:rsidR="008B55FE">
              <w:rPr>
                <w:rFonts w:ascii="Arial" w:hAnsi="Arial" w:cs="Arial"/>
                <w:i/>
                <w:iCs/>
                <w:sz w:val="16"/>
                <w:szCs w:val="16"/>
              </w:rPr>
              <w:t>ia</w:t>
            </w:r>
            <w:proofErr w:type="spellEnd"/>
            <w:r w:rsidRPr="008B55FE" w:rsidR="008B55FE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8B55FE" w:rsidR="008B55FE">
              <w:rPr>
                <w:rFonts w:ascii="Arial" w:hAnsi="Arial" w:cs="Arial"/>
                <w:i/>
                <w:iCs/>
                <w:sz w:val="16"/>
                <w:szCs w:val="16"/>
              </w:rPr>
              <w:t>tāne</w:t>
            </w:r>
            <w:proofErr w:type="spellEnd"/>
            <w:r w:rsidRPr="008B55FE" w:rsidR="008B55FE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8B55FE" w:rsidR="008B55FE">
              <w:rPr>
                <w:rFonts w:ascii="Arial" w:hAnsi="Arial" w:cs="Arial"/>
                <w:i/>
                <w:iCs/>
                <w:sz w:val="16"/>
                <w:szCs w:val="16"/>
              </w:rPr>
              <w:t>wāhine</w:t>
            </w:r>
            <w:proofErr w:type="spellEnd"/>
          </w:p>
        </w:tc>
        <w:tc>
          <w:tcPr>
            <w:tcW w:w="1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D02609" w:rsidP="008B5607" w:rsidRDefault="006A24D9" w14:paraId="03043D43" w14:textId="7647CFDD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41572" w:rsidR="00D02609" w:rsidP="008B5607" w:rsidRDefault="00D02609" w14:paraId="0FB44FA0" w14:textId="4C5B37D4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Pr="004428D8" w:rsidR="004D6446" w:rsidTr="5106F89B" w14:paraId="39A8220B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4D6446" w:rsidP="008B5607" w:rsidRDefault="004D6446" w14:paraId="4A6D09DA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12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4D6446" w:rsidP="008B5607" w:rsidRDefault="004D6446" w14:paraId="72B5A6EB" w14:textId="4F3D9FFB">
            <w:pPr>
              <w:pStyle w:val="Body"/>
              <w:spacing w:before="60" w:after="60"/>
              <w:rPr>
                <w:szCs w:val="18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8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="00A941C4">
              <w:rPr>
                <w:rFonts w:ascii="Arial" w:hAnsi="Arial" w:cs="Arial"/>
                <w:sz w:val="22"/>
                <w:szCs w:val="22"/>
              </w:rPr>
            </w:r>
            <w:r w:rsidR="00A9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4D6446" w:rsidP="008B5607" w:rsidRDefault="004D6446" w14:paraId="69BEA868" w14:textId="0B811956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Iwi: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4D6446" w:rsidP="008B5607" w:rsidRDefault="004D6446" w14:paraId="315EF940" w14:textId="4F07651B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4D6446" w:rsidTr="5106F89B" w14:paraId="5F74D55E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4D6446" w:rsidP="008B5607" w:rsidRDefault="004D6446" w14:paraId="22C53315" w14:textId="43DA35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17F5">
              <w:rPr>
                <w:rFonts w:ascii="Arial" w:hAnsi="Arial" w:cs="Arial"/>
                <w:sz w:val="18"/>
                <w:szCs w:val="18"/>
              </w:rPr>
              <w:t>Legal status under the Oranga Tamariki Act 1989:</w:t>
            </w:r>
          </w:p>
        </w:tc>
        <w:tc>
          <w:tcPr>
            <w:tcW w:w="39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4D6446" w:rsidP="008B5607" w:rsidRDefault="000F4376" w14:paraId="448FE5EF" w14:textId="1FA9C84C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1572">
              <w:rPr>
                <w:rFonts w:ascii="Arial" w:hAnsi="Arial" w:cs="Arial"/>
                <w:i/>
                <w:iCs/>
                <w:sz w:val="16"/>
                <w:szCs w:val="16"/>
              </w:rPr>
              <w:t>E.g.</w:t>
            </w:r>
            <w:proofErr w:type="gramEnd"/>
            <w:r w:rsidRPr="00D415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Section 101, discharged</w:t>
            </w:r>
          </w:p>
        </w:tc>
      </w:tr>
      <w:tr w:rsidRPr="004428D8" w:rsidR="008B5607" w:rsidTr="5106F89B" w14:paraId="535172F8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8B5607" w:rsidP="008B5607" w:rsidRDefault="008B5607" w14:paraId="7555DFEC" w14:textId="2CD12C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D35BE67">
              <w:rPr>
                <w:rFonts w:ascii="Arial" w:hAnsi="Arial" w:cs="Arial"/>
                <w:sz w:val="22"/>
                <w:szCs w:val="22"/>
              </w:rPr>
              <w:t>Caregiver’s</w:t>
            </w:r>
            <w:r w:rsidRPr="283C9695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9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8D8" w:rsidR="008B5607" w:rsidP="008B5607" w:rsidRDefault="008B5607" w14:paraId="3409B64F" w14:textId="4D1F6076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8B5607" w:rsidTr="5106F89B" w14:paraId="461722C3" w14:textId="77777777">
        <w:trPr>
          <w:trHeight w:val="34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bottom"/>
          </w:tcPr>
          <w:p w:rsidRPr="00E02013" w:rsidR="008B5607" w:rsidP="008B5607" w:rsidRDefault="008B5607" w14:paraId="32B8D1A8" w14:textId="1F6A9B90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Nominator</w:t>
            </w:r>
            <w:r w:rsid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 xml:space="preserve"> information</w:t>
            </w:r>
          </w:p>
          <w:p w:rsidRPr="00972DB6" w:rsidR="008B5607" w:rsidP="008B5607" w:rsidRDefault="008B5607" w14:paraId="2D75FE3D" w14:textId="0E2F01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the person making the nomination</w:t>
            </w:r>
          </w:p>
        </w:tc>
      </w:tr>
      <w:tr w:rsidRPr="004428D8" w:rsidR="00BE7663" w:rsidTr="5106F89B" w14:paraId="70726E4E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BE7663" w:rsidP="008B5607" w:rsidRDefault="00BE7663" w14:paraId="06FA5207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12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BE7663" w:rsidP="008B5607" w:rsidRDefault="00BE7663" w14:paraId="3802723A" w14:textId="32DACB30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BE7663" w:rsidP="008B5607" w:rsidRDefault="00BE7663" w14:paraId="50E4FBE1" w14:textId="0EB1B4DA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BE7663" w:rsidP="008B5607" w:rsidRDefault="00BE7663" w14:paraId="56C1B8EE" w14:textId="02B36A52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8B5607" w:rsidTr="5106F89B" w14:paraId="4BA58024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249393A4" w14:textId="254FE3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Organisation or site</w:t>
            </w:r>
            <w:r w:rsidR="007240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65E635A9" w14:textId="3C34BE5F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8B5607" w:rsidTr="5106F89B" w14:paraId="21234288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001EFBCC" w14:textId="3B5C48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Site address</w:t>
            </w:r>
            <w:r w:rsidR="0090540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3FAE69F2" w14:textId="7777777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8B5607" w:rsidTr="5106F89B" w14:paraId="1CAA0C30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6F53B7C7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Relationship to young person: </w:t>
            </w:r>
          </w:p>
        </w:tc>
        <w:tc>
          <w:tcPr>
            <w:tcW w:w="396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5F6DD27B" w14:textId="251439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8B5607" w:rsidTr="5106F89B" w14:paraId="112DC426" w14:textId="77777777">
        <w:trPr>
          <w:trHeight w:val="345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0465CAB9" w14:textId="7777777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7839BE6B" w14:textId="461CB81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5A4AF4B3" w14:textId="7D23E924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Contact email address:</w:t>
            </w:r>
          </w:p>
        </w:tc>
        <w:tc>
          <w:tcPr>
            <w:tcW w:w="13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57419F0B" w14:textId="56CE496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8B5607" w:rsidTr="5106F89B" w14:paraId="7EBD32EB" w14:textId="77777777">
        <w:trPr>
          <w:trHeight w:val="34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bottom"/>
          </w:tcPr>
          <w:p w:rsidR="008B5607" w:rsidP="008B5607" w:rsidRDefault="008B5607" w14:paraId="798DBE91" w14:textId="77777777">
            <w:pPr>
              <w:pStyle w:val="Body"/>
              <w:spacing w:before="60" w:after="60"/>
              <w:rPr>
                <w:rFonts w:ascii="Arial" w:hAnsi="Arial" w:cs="Arial"/>
                <w:b/>
                <w:color w:val="FFDC19"/>
                <w:sz w:val="24"/>
                <w:szCs w:val="22"/>
              </w:rPr>
            </w:pPr>
            <w:r w:rsidRPr="00972DB6">
              <w:rPr>
                <w:rFonts w:ascii="Arial" w:hAnsi="Arial" w:cs="Arial"/>
                <w:b/>
                <w:color w:val="FFDC19"/>
                <w:sz w:val="24"/>
                <w:szCs w:val="22"/>
              </w:rPr>
              <w:t>What category are you nominating the young person for?</w:t>
            </w:r>
          </w:p>
          <w:p w:rsidRPr="00E302A9" w:rsidR="003D37F9" w:rsidP="006F6594" w:rsidRDefault="006F6594" w14:paraId="1F84A63C" w14:textId="6AF65BE0">
            <w:pPr>
              <w:spacing w:before="60" w:after="60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302A9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Select </w:t>
            </w:r>
            <w:r w:rsidRPr="00E302A9" w:rsidR="00E302A9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only one category</w:t>
            </w:r>
          </w:p>
        </w:tc>
      </w:tr>
      <w:tr w:rsidRPr="004428D8" w:rsidR="008B5607" w:rsidTr="5106F89B" w14:paraId="63FF8466" w14:textId="77777777">
        <w:trPr>
          <w:trHeight w:val="2915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4428D8" w:rsidR="008B5607" w:rsidP="008B5607" w:rsidRDefault="008B5607" w14:paraId="7AE59378" w14:textId="61CDB322">
            <w:pPr>
              <w:pStyle w:val="Body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428D8">
              <w:rPr>
                <w:rFonts w:ascii="Arial" w:hAnsi="Arial" w:cs="Arial"/>
                <w:b/>
                <w:sz w:val="24"/>
                <w:szCs w:val="24"/>
              </w:rPr>
              <w:t>Prime Minister Oranga Tamariki Awards Categories</w:t>
            </w:r>
          </w:p>
          <w:p w:rsidRPr="004428D8" w:rsidR="008B5607" w:rsidP="008B5607" w:rsidRDefault="00A941C4" w14:paraId="302659E1" w14:textId="27981FE4">
            <w:pPr>
              <w:pStyle w:val="Body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13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 w:rsidR="008B5607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4428D8" w:rsidR="008B5607">
              <w:rPr>
                <w:rFonts w:ascii="Arial" w:hAnsi="Arial" w:cs="Arial"/>
                <w:b/>
                <w:sz w:val="22"/>
                <w:szCs w:val="22"/>
              </w:rPr>
              <w:t xml:space="preserve">  Te </w:t>
            </w:r>
            <w:proofErr w:type="spellStart"/>
            <w:r w:rsidRPr="004428D8" w:rsidR="008B5607">
              <w:rPr>
                <w:rFonts w:ascii="Arial" w:hAnsi="Arial" w:cs="Arial"/>
                <w:b/>
                <w:sz w:val="22"/>
                <w:szCs w:val="22"/>
              </w:rPr>
              <w:t>Ihumanea</w:t>
            </w:r>
            <w:proofErr w:type="spellEnd"/>
            <w:r w:rsidRPr="004428D8" w:rsidR="008B5607">
              <w:rPr>
                <w:rFonts w:ascii="Arial" w:hAnsi="Arial" w:cs="Arial"/>
                <w:b/>
                <w:sz w:val="22"/>
                <w:szCs w:val="22"/>
              </w:rPr>
              <w:t xml:space="preserve"> – Academic Go Getter</w:t>
            </w:r>
            <w:r w:rsidRPr="004428D8" w:rsidR="008B5607">
              <w:rPr>
                <w:rFonts w:ascii="Arial" w:hAnsi="Arial" w:cs="Arial"/>
                <w:sz w:val="22"/>
                <w:szCs w:val="22"/>
              </w:rPr>
              <w:t xml:space="preserve"> (supports a young person to pursue further study after completing high school)</w:t>
            </w:r>
          </w:p>
          <w:p w:rsidRPr="004428D8" w:rsidR="008B5607" w:rsidP="008B5607" w:rsidRDefault="00A941C4" w14:paraId="12B05BE1" w14:textId="1556475C">
            <w:pPr>
              <w:pStyle w:val="Body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47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 w:rsidR="008B5607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 </w:t>
            </w:r>
            <w:proofErr w:type="spellStart"/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>Rakahinonga</w:t>
            </w:r>
            <w:proofErr w:type="spellEnd"/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>Auaha</w:t>
            </w:r>
            <w:proofErr w:type="spellEnd"/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Creative Entrepreneur </w:t>
            </w:r>
            <w:r w:rsidRPr="004428D8" w:rsidR="008B5607">
              <w:rPr>
                <w:rFonts w:ascii="Arial" w:hAnsi="Arial" w:cs="Arial"/>
                <w:sz w:val="22"/>
                <w:szCs w:val="22"/>
              </w:rPr>
              <w:t>(supports a young person to pursue a career in a creative field, which could include help buying equipment or tools)</w:t>
            </w:r>
          </w:p>
          <w:p w:rsidRPr="004428D8" w:rsidR="008B5607" w:rsidP="008B5607" w:rsidRDefault="00A941C4" w14:paraId="6DFA4FAF" w14:textId="31C7498D">
            <w:pPr>
              <w:pStyle w:val="Body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4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1C3">
                  <w:rPr>
                    <w:rFonts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Te Mahi ā-</w:t>
            </w:r>
            <w:proofErr w:type="spellStart"/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>Rehe</w:t>
            </w:r>
            <w:proofErr w:type="spellEnd"/>
            <w:r w:rsidRPr="004428D8" w:rsidR="008B5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Skills and Technology Achiever</w:t>
            </w:r>
            <w:r w:rsidRPr="004428D8" w:rsidR="008B5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1C3">
              <w:rPr>
                <w:rFonts w:ascii="Arial" w:hAnsi="Arial" w:cs="Arial"/>
                <w:sz w:val="22"/>
                <w:szCs w:val="22"/>
              </w:rPr>
              <w:t>(su</w:t>
            </w:r>
            <w:r w:rsidRPr="004428D8" w:rsidR="008B5607">
              <w:rPr>
                <w:rFonts w:ascii="Arial" w:hAnsi="Arial" w:cs="Arial"/>
                <w:sz w:val="22"/>
                <w:szCs w:val="22"/>
              </w:rPr>
              <w:t>pports a young person to pursue a career in a trade or technology industry, which could include buying equipment or tools)</w:t>
            </w:r>
          </w:p>
          <w:p w:rsidRPr="005D719B" w:rsidR="005D719B" w:rsidP="5106F89B" w:rsidRDefault="00A941C4" w14:paraId="0F3ACB9C" w14:textId="63B927A4">
            <w:pPr>
              <w:pStyle w:val="Body"/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482226"/>
                <w:placeholder>
                  <w:docPart w:val="47FBCF93A4D946918176743E2B0D4CF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 w:rsidR="008B5607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Arial" w:hAnsi="Arial" w:cs="Arial"/>
                  <w:sz w:val="22"/>
                  <w:szCs w:val="22"/>
                </w:rPr>
              </w:sdtEndPr>
            </w:sdt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Te</w:t>
            </w:r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Iho</w:t>
            </w:r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P</w:t>
            </w:r>
            <w:proofErr w:type="spellStart"/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  <w:lang w:val="en-NZ"/>
              </w:rPr>
              <w:t>ūmanawa</w:t>
            </w:r>
            <w:proofErr w:type="spellEnd"/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  <w:lang w:val="en-NZ"/>
              </w:rPr>
              <w:t xml:space="preserve"> – </w:t>
            </w:r>
            <w:proofErr w:type="spellStart"/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  <w:lang w:val="en-NZ"/>
              </w:rPr>
              <w:t>Whakamana</w:t>
            </w:r>
            <w:proofErr w:type="spellEnd"/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  <w:lang w:val="en-NZ"/>
              </w:rPr>
              <w:t>Tangata</w:t>
            </w:r>
            <w:proofErr w:type="spellEnd"/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  <w:lang w:val="en-NZ"/>
              </w:rPr>
              <w:t xml:space="preserve">: Inspired and Empowered </w:t>
            </w:r>
            <w:r w:rsidRPr="004428D8" w:rsidR="008B5607">
              <w:rPr>
                <w:rFonts w:ascii="Arial" w:hAnsi="Arial" w:cs="Arial"/>
                <w:b w:val="1"/>
                <w:bCs w:val="1"/>
                <w:sz w:val="22"/>
                <w:szCs w:val="22"/>
                <w:lang w:val="en-NZ"/>
              </w:rPr>
              <w:t>Rangatahi</w:t>
            </w:r>
            <w:r w:rsidRPr="004428D8" w:rsidR="008B560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4428D8" w:rsidR="008B5607">
              <w:rPr>
                <w:rFonts w:ascii="Arial" w:hAnsi="Arial" w:cs="Arial"/>
                <w:sz w:val="22"/>
                <w:szCs w:val="22"/>
              </w:rPr>
              <w:t xml:space="preserve">supports</w:t>
            </w:r>
            <w:proofErr w:type="gramEnd"/>
            <w:r w:rsidRPr="004428D8" w:rsidR="008B5607">
              <w:rPr>
                <w:rFonts w:ascii="Arial" w:hAnsi="Arial" w:cs="Arial"/>
                <w:sz w:val="22"/>
                <w:szCs w:val="22"/>
              </w:rPr>
              <w:t xml:space="preserve"> a young person to pursue their own personal and professional development, or to further contribute to their community)</w:t>
            </w:r>
          </w:p>
          <w:p w:rsidRPr="005D719B" w:rsidR="005D719B" w:rsidP="5106F89B" w:rsidRDefault="00A941C4" w14:paraId="6E88E9F2" w14:textId="3D659204">
            <w:pPr>
              <w:pStyle w:val="Body"/>
              <w:spacing w:before="120"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="005D719B">
              <w:rPr>
                <w:rFonts w:ascii="Arial" w:hAnsi="Arial" w:cs="Arial"/>
                <w:sz w:val="22"/>
                <w:szCs w:val="22"/>
              </w:rPr>
              <w:br/>
            </w:r>
            <w:r w:rsidRPr="5106F89B" w:rsidR="008B5607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There is a separate nomination form for Outward Bound: </w:t>
            </w:r>
            <w:hyperlink r:id="Rf71d7d9007e349a7">
              <w:r w:rsidRPr="5106F89B" w:rsidR="008B5607">
                <w:rPr>
                  <w:rStyle w:val="Hyperlink"/>
                  <w:rFonts w:ascii="Arial" w:hAnsi="Arial" w:cs="Arial"/>
                  <w:b w:val="1"/>
                  <w:bCs w:val="1"/>
                  <w:sz w:val="22"/>
                  <w:szCs w:val="22"/>
                </w:rPr>
                <w:t>PMOT Outward Bound Nomination form</w:t>
              </w:r>
            </w:hyperlink>
          </w:p>
        </w:tc>
      </w:tr>
      <w:bookmarkEnd w:id="1"/>
    </w:tbl>
    <w:p w:rsidR="00002539" w:rsidP="00970832" w:rsidRDefault="00002539" w14:paraId="236A6EFF" w14:textId="45A0BC23">
      <w:pPr>
        <w:rPr>
          <w:rFonts w:ascii="Arial" w:hAnsi="Arial" w:cs="Arial"/>
          <w:b/>
          <w:color w:val="000000" w:themeColor="text1"/>
        </w:rPr>
      </w:pPr>
    </w:p>
    <w:p w:rsidR="009A6E00" w:rsidP="00970832" w:rsidRDefault="009A6E00" w14:paraId="3168C41F" w14:textId="77777777">
      <w:pPr>
        <w:rPr>
          <w:rFonts w:ascii="Arial" w:hAnsi="Arial" w:cs="Arial"/>
          <w:b/>
          <w:color w:val="000000" w:themeColor="text1"/>
        </w:rPr>
      </w:pPr>
    </w:p>
    <w:p w:rsidR="009A6E00" w:rsidP="00970832" w:rsidRDefault="009A6E00" w14:paraId="6952BD15" w14:textId="77777777">
      <w:pPr>
        <w:rPr>
          <w:rFonts w:ascii="Arial" w:hAnsi="Arial" w:cs="Arial"/>
          <w:b/>
          <w:color w:val="000000" w:themeColor="text1"/>
        </w:rPr>
      </w:pPr>
    </w:p>
    <w:p w:rsidR="009A6E00" w:rsidP="00970832" w:rsidRDefault="009A6E00" w14:paraId="4D3EF353" w14:textId="77777777">
      <w:pPr>
        <w:rPr>
          <w:rFonts w:ascii="Arial" w:hAnsi="Arial" w:cs="Arial"/>
          <w:b/>
          <w:color w:val="000000" w:themeColor="text1"/>
        </w:rPr>
      </w:pPr>
    </w:p>
    <w:p w:rsidRPr="004428D8" w:rsidR="00B10CB6" w:rsidP="00970832" w:rsidRDefault="00B10CB6" w14:paraId="32A2E3F2" w14:textId="77777777">
      <w:pPr>
        <w:rPr>
          <w:rFonts w:ascii="Arial" w:hAnsi="Arial" w:cs="Arial"/>
          <w:b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Pr="004428D8" w:rsidR="004961C3" w:rsidTr="57A4A3CB" w14:paraId="7F8BD55A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  <w:vAlign w:val="center"/>
          </w:tcPr>
          <w:p w:rsidRPr="00972DB6" w:rsidR="004961C3" w:rsidP="1407660F" w:rsidRDefault="004961C3" w14:paraId="233D3E4D" w14:textId="0E08ADB4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About the </w:t>
            </w:r>
            <w:r w:rsidRPr="00B10CB6" w:rsid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>young person</w:t>
            </w:r>
          </w:p>
        </w:tc>
      </w:tr>
      <w:tr w:rsidRPr="004428D8" w:rsidR="00486E61" w:rsidTr="57A4A3CB" w14:paraId="4A5FE631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  <w:vAlign w:val="center"/>
          </w:tcPr>
          <w:p w:rsidRPr="00972DB6" w:rsidR="00407D9F" w:rsidP="1407660F" w:rsidRDefault="0B609F05" w14:paraId="344DDA02" w14:textId="079A924A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bookmarkStart w:name="_Hlk103870496" w:id="2"/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How has the young person been involved in making </w:t>
            </w:r>
            <w:r w:rsidRPr="00972DB6" w:rsidR="6796C888">
              <w:rPr>
                <w:rFonts w:ascii="Arial" w:hAnsi="Arial" w:cs="Arial"/>
                <w:b/>
                <w:bCs/>
                <w:color w:val="FFDC19"/>
              </w:rPr>
              <w:t xml:space="preserve">this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nomination? (150 words)</w:t>
            </w:r>
          </w:p>
          <w:p w:rsidRPr="00972DB6" w:rsidR="00486E61" w:rsidP="1407660F" w:rsidRDefault="5C064C60" w14:paraId="48ADB0AE" w14:textId="71BDFCBA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Pr="00972DB6" w:rsidR="0B609F0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 </w:t>
            </w:r>
            <w:r w:rsidR="00D60A9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ask that</w:t>
            </w:r>
            <w:r w:rsidRPr="00972DB6" w:rsidR="2971CA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972DB6" w:rsidR="038E25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 to involve</w:t>
            </w:r>
            <w:r w:rsidRPr="00972DB6" w:rsidR="6796C8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</w:t>
            </w:r>
            <w:r w:rsidRPr="00972DB6" w:rsidR="038E25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young person in this n</w:t>
            </w:r>
            <w:r w:rsidRPr="00972DB6" w:rsidR="2971CA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omination</w:t>
            </w:r>
            <w:r w:rsidRPr="00972DB6" w:rsidR="038E25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Examples of contributions you may like to mention </w:t>
            </w:r>
            <w:proofErr w:type="gramStart"/>
            <w:r w:rsidRPr="00972DB6" w:rsidR="038E25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include:</w:t>
            </w:r>
            <w:proofErr w:type="gramEnd"/>
            <w:r w:rsidRPr="00972DB6" w:rsidR="038E25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972DB6" w:rsidR="40D3E63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gathering </w:t>
            </w:r>
            <w:r w:rsidRPr="00972DB6" w:rsidR="2971CA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references, </w:t>
            </w:r>
            <w:r w:rsidRPr="00972DB6" w:rsidR="100BD8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photos, making a video, finding </w:t>
            </w:r>
            <w:r w:rsidRPr="00972DB6" w:rsidR="4FAE29B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copies of certificates etc.</w:t>
            </w:r>
          </w:p>
        </w:tc>
      </w:tr>
      <w:tr w:rsidRPr="004428D8" w:rsidR="00E36B57" w:rsidTr="57A4A3CB" w14:paraId="0128A881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FFFFFF" w:themeFill="background1"/>
          </w:tcPr>
          <w:p w:rsidR="00F46D15" w:rsidP="00E36B57" w:rsidRDefault="00F46D15" w14:paraId="29C844FC" w14:textId="777777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:rsidR="00B10CB6" w:rsidP="00E36B57" w:rsidRDefault="00B10CB6" w14:paraId="6069E0BC" w14:textId="777777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:rsidRPr="004428D8" w:rsidR="00B10CB6" w:rsidP="00E36B57" w:rsidRDefault="00B10CB6" w14:paraId="2A72620F" w14:textId="030B37D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Pr="004428D8" w:rsidR="00E36B57" w:rsidTr="57A4A3CB" w14:paraId="1E47E54E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</w:tcPr>
          <w:p w:rsidRPr="00972DB6" w:rsidR="00E36B57" w:rsidP="1407660F" w:rsidRDefault="003C7775" w14:paraId="74398074" w14:textId="7430586D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3C7775">
              <w:rPr>
                <w:rFonts w:ascii="Arial" w:hAnsi="Arial" w:cs="Arial"/>
                <w:b/>
                <w:bCs/>
                <w:color w:val="FFDC19"/>
              </w:rPr>
              <w:t xml:space="preserve">What would the young person like us to know about their care journey so far? </w:t>
            </w:r>
            <w:r w:rsidRPr="00972DB6" w:rsidR="7AD3B5A3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Pr="00972DB6" w:rsidR="00A42629">
              <w:rPr>
                <w:rFonts w:ascii="Arial" w:hAnsi="Arial" w:cs="Arial"/>
                <w:b/>
                <w:bCs/>
                <w:color w:val="FFDC19"/>
              </w:rPr>
              <w:t>150</w:t>
            </w:r>
            <w:r w:rsidRPr="00972DB6" w:rsidR="7AD3B5A3">
              <w:rPr>
                <w:rFonts w:ascii="Arial" w:hAnsi="Arial" w:cs="Arial"/>
                <w:b/>
                <w:bCs/>
                <w:color w:val="FFDC19"/>
              </w:rPr>
              <w:t xml:space="preserve"> words)</w:t>
            </w:r>
          </w:p>
          <w:p w:rsidRPr="00972DB6" w:rsidR="00E36B57" w:rsidP="1407660F" w:rsidRDefault="00F91FFC" w14:paraId="72F0E32B" w14:textId="06A19691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9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do not include personal information of anyone other than the </w:t>
            </w:r>
            <w:r w:rsidRPr="00185939" w:rsidR="009C58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nominee</w:t>
            </w:r>
            <w:r w:rsidRPr="009C58EF" w:rsidR="009C58EF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Pr="004428D8" w:rsidR="00E36B57" w:rsidTr="57A4A3CB" w14:paraId="0B1B7A5A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FFFFFF" w:themeFill="background1"/>
          </w:tcPr>
          <w:p w:rsidR="00F46D15" w:rsidP="00E36B57" w:rsidRDefault="00F46D15" w14:paraId="7ECC1CF4" w14:textId="58DF7D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B10CB6" w:rsidP="00E36B57" w:rsidRDefault="00B10CB6" w14:paraId="10ED6C66" w14:textId="7F642C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Pr="004428D8" w:rsidR="00B10CB6" w:rsidP="00E36B57" w:rsidRDefault="00B10CB6" w14:paraId="411EDEFF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Pr="004428D8" w:rsidR="00F46D15" w:rsidP="00E36B57" w:rsidRDefault="00F46D15" w14:paraId="79C163B8" w14:textId="144038B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4428D8" w:rsidR="00E36B57" w:rsidTr="57A4A3CB" w14:paraId="03AA87CE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</w:tcPr>
          <w:p w:rsidRPr="00972DB6" w:rsidR="00E36B57" w:rsidP="1407660F" w:rsidRDefault="7AD3B5A3" w14:paraId="1D0004F0" w14:textId="5A6B1903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>Tell us about the key support networks for the young person (</w:t>
            </w:r>
            <w:r w:rsidRPr="00972DB6" w:rsidR="00A42629">
              <w:rPr>
                <w:rFonts w:ascii="Arial" w:hAnsi="Arial" w:cs="Arial"/>
                <w:b/>
                <w:bCs/>
                <w:color w:val="FFDC19"/>
              </w:rPr>
              <w:t>150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 words) </w:t>
            </w:r>
          </w:p>
          <w:p w:rsidRPr="00972DB6" w:rsidR="00E36B57" w:rsidP="1407660F" w:rsidRDefault="7AD3B5A3" w14:paraId="3533149C" w14:textId="33699D72">
            <w:pPr>
              <w:spacing w:before="60" w:after="60"/>
              <w:rPr>
                <w:rFonts w:ascii="Arial" w:hAnsi="Arial" w:cs="Arial"/>
                <w:color w:val="FFDC19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These could include whānau, friends, lawyer, counsellor, teachers and volunteers, </w:t>
            </w:r>
            <w:proofErr w:type="spellStart"/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organisations</w:t>
            </w:r>
            <w:proofErr w:type="spellEnd"/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people in the community</w:t>
            </w:r>
            <w:r w:rsidR="005D71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972DB6" w:rsidR="102090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Pr="004428D8" w:rsidR="00E36B57" w:rsidTr="57A4A3CB" w14:paraId="2DA3E04D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FFFFFF" w:themeFill="background1"/>
          </w:tcPr>
          <w:p w:rsidR="00F46D15" w:rsidP="00E36B57" w:rsidRDefault="00F46D15" w14:paraId="468A5620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75547" w:rsidP="00E36B57" w:rsidRDefault="00E75547" w14:paraId="3BA88ED8" w14:textId="4C7CD0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75547" w:rsidP="00E36B57" w:rsidRDefault="00E75547" w14:paraId="6B5C9A5C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Pr="004428D8" w:rsidR="00E75547" w:rsidP="00E36B57" w:rsidRDefault="00E75547" w14:paraId="5FB49423" w14:textId="4416D9A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428D8" w:rsidR="00E36B57" w:rsidTr="57A4A3CB" w14:paraId="7ED92552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</w:tcPr>
          <w:p w:rsidRPr="00972DB6" w:rsidR="00E36B57" w:rsidP="1407660F" w:rsidRDefault="7AD3B5A3" w14:paraId="2F35C6B8" w14:textId="315DC50C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Why </w:t>
            </w:r>
            <w:r w:rsidR="00A37FCB">
              <w:rPr>
                <w:rFonts w:ascii="Arial" w:hAnsi="Arial" w:cs="Arial"/>
                <w:b/>
                <w:bCs/>
                <w:color w:val="FFDC19"/>
              </w:rPr>
              <w:t>should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 this young person</w:t>
            </w:r>
            <w:r w:rsidR="00A0656D">
              <w:rPr>
                <w:rFonts w:ascii="Arial" w:hAnsi="Arial" w:cs="Arial"/>
                <w:b/>
                <w:bCs/>
                <w:color w:val="FFDC19"/>
              </w:rPr>
              <w:t xml:space="preserve">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receive a Prime Minister’s Oranga Tamariki Award? </w:t>
            </w:r>
            <w:r w:rsidRPr="00972DB6" w:rsidR="004E1400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Pr="00972DB6" w:rsidR="00C867E7">
              <w:rPr>
                <w:rFonts w:ascii="Arial" w:hAnsi="Arial" w:cs="Arial"/>
                <w:b/>
                <w:bCs/>
                <w:color w:val="FFDC19"/>
              </w:rPr>
              <w:t>2</w:t>
            </w:r>
            <w:r w:rsidRPr="00972DB6" w:rsidR="009D7F31">
              <w:rPr>
                <w:rFonts w:ascii="Arial" w:hAnsi="Arial" w:cs="Arial"/>
                <w:b/>
                <w:bCs/>
                <w:color w:val="FFDC19"/>
              </w:rPr>
              <w:t>0</w:t>
            </w:r>
            <w:r w:rsidRPr="00972DB6" w:rsidR="00C867E7">
              <w:rPr>
                <w:rFonts w:ascii="Arial" w:hAnsi="Arial" w:cs="Arial"/>
                <w:b/>
                <w:bCs/>
                <w:color w:val="FFDC19"/>
              </w:rPr>
              <w:t xml:space="preserve">0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words</w:t>
            </w:r>
            <w:r w:rsidRPr="00972DB6" w:rsidR="004E1400">
              <w:rPr>
                <w:rFonts w:ascii="Arial" w:hAnsi="Arial" w:cs="Arial"/>
                <w:b/>
                <w:bCs/>
                <w:color w:val="FFDC19"/>
              </w:rPr>
              <w:t>)</w:t>
            </w:r>
          </w:p>
          <w:p w:rsidRPr="00972DB6" w:rsidR="00E36B57" w:rsidP="57A4A3CB" w:rsidRDefault="33C5FA73" w14:paraId="6D1647D3" w14:textId="2AF90FDF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You are welcome to be as aspirational as you can in this section: please outline in detail why you believe this young person is </w:t>
            </w:r>
            <w:r w:rsidRPr="57A4A3CB" w:rsidR="79EF65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amazing, and</w:t>
            </w: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why they should receive an award in the specific category you selected above. </w:t>
            </w:r>
          </w:p>
          <w:p w:rsidRPr="00972DB6" w:rsidR="00E36B57" w:rsidP="1407660F" w:rsidRDefault="3C9FD55B" w14:paraId="1BF0C598" w14:textId="755D1CF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 addition to the written summaries below, please provide </w:t>
            </w:r>
            <w:r w:rsidRPr="57A4A3CB" w:rsidR="496AC8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supporting material</w:t>
            </w:r>
            <w:r w:rsidRPr="57A4A3CB" w:rsidR="33C5FA7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if you can – this might include photos, videos, quotes from the young person etc.</w:t>
            </w:r>
          </w:p>
        </w:tc>
      </w:tr>
      <w:tr w:rsidRPr="004428D8" w:rsidR="1407660F" w:rsidTr="57A4A3CB" w14:paraId="532B45F5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auto"/>
          </w:tcPr>
          <w:p w:rsidR="1407660F" w:rsidP="1407660F" w:rsidRDefault="1407660F" w14:paraId="390B12F4" w14:textId="51A23F9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674F1B" w:rsidP="1407660F" w:rsidRDefault="00674F1B" w14:paraId="586E86FB" w14:textId="233D20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674F1B" w:rsidP="1407660F" w:rsidRDefault="00674F1B" w14:paraId="7B047162" w14:textId="747EBFC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674F1B" w:rsidP="1407660F" w:rsidRDefault="00674F1B" w14:paraId="3D90F769" w14:textId="7D704C2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Pr="004428D8" w:rsidR="00674F1B" w:rsidP="1407660F" w:rsidRDefault="00674F1B" w14:paraId="5827AD7F" w14:textId="7777777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Pr="004428D8" w:rsidR="1407660F" w:rsidP="1407660F" w:rsidRDefault="1407660F" w14:paraId="562B7508" w14:textId="4F38EB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Pr="004428D8" w:rsidR="1407660F" w:rsidTr="57A4A3CB" w14:paraId="19B9AB53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</w:tcPr>
          <w:p w:rsidRPr="00972DB6" w:rsidR="7AD3B5A3" w:rsidP="1407660F" w:rsidRDefault="33C5FA73" w14:paraId="2F55614C" w14:textId="1207A320">
            <w:pPr>
              <w:rPr>
                <w:rFonts w:ascii="Arial" w:hAnsi="Arial" w:cs="Arial"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>What are the young person’s strengths?</w:t>
            </w:r>
            <w:r w:rsidRPr="00972DB6">
              <w:rPr>
                <w:rFonts w:ascii="Arial" w:hAnsi="Arial" w:cs="Arial"/>
                <w:color w:val="FFDC19"/>
              </w:rPr>
              <w:t xml:space="preserve"> </w:t>
            </w:r>
            <w:r w:rsidRPr="00972DB6" w:rsidR="00674F1B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Pr="00972DB6" w:rsidR="00972DB6">
              <w:rPr>
                <w:rFonts w:ascii="Arial" w:hAnsi="Arial" w:cs="Arial"/>
                <w:color w:val="FFDC19"/>
              </w:rPr>
              <w:br/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 have they contributed to their community? What significant achievements are they proud of</w:t>
            </w:r>
            <w:r w:rsidRPr="00972DB6" w:rsidR="7789AB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? </w:t>
            </w:r>
          </w:p>
        </w:tc>
      </w:tr>
      <w:tr w:rsidRPr="004428D8" w:rsidR="1407660F" w:rsidTr="57A4A3CB" w14:paraId="4C872078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auto"/>
          </w:tcPr>
          <w:p w:rsidRPr="004428D8" w:rsidR="1407660F" w:rsidP="1407660F" w:rsidRDefault="1407660F" w14:paraId="144F664E" w14:textId="47FE07F4">
            <w:pPr>
              <w:rPr>
                <w:rFonts w:ascii="Arial" w:hAnsi="Arial" w:cs="Arial"/>
                <w:color w:val="FFFFFF" w:themeColor="background1"/>
              </w:rPr>
            </w:pPr>
          </w:p>
          <w:p w:rsidR="1407660F" w:rsidP="1407660F" w:rsidRDefault="1407660F" w14:paraId="45496349" w14:textId="77777777">
            <w:pPr>
              <w:rPr>
                <w:rFonts w:ascii="Arial" w:hAnsi="Arial" w:cs="Arial"/>
                <w:color w:val="FFFFFF" w:themeColor="background1"/>
              </w:rPr>
            </w:pPr>
          </w:p>
          <w:p w:rsidR="00674F1B" w:rsidP="1407660F" w:rsidRDefault="00674F1B" w14:paraId="7405E0E2" w14:textId="77777777">
            <w:pPr>
              <w:rPr>
                <w:rFonts w:ascii="Arial" w:hAnsi="Arial" w:cs="Arial"/>
                <w:color w:val="FFFFFF" w:themeColor="background1"/>
              </w:rPr>
            </w:pPr>
          </w:p>
          <w:p w:rsidR="004B7E8B" w:rsidP="1407660F" w:rsidRDefault="004B7E8B" w14:paraId="787A1CA6" w14:textId="77777777">
            <w:pPr>
              <w:rPr>
                <w:rFonts w:ascii="Arial" w:hAnsi="Arial" w:cs="Arial"/>
                <w:color w:val="FFFFFF" w:themeColor="background1"/>
              </w:rPr>
            </w:pPr>
          </w:p>
          <w:p w:rsidRPr="004428D8" w:rsidR="00674F1B" w:rsidP="1407660F" w:rsidRDefault="00674F1B" w14:paraId="0996BDE2" w14:textId="2091400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171A4C" w:rsidRDefault="00171A4C" w14:paraId="11025B95" w14:textId="2280273E"/>
    <w:p w:rsidR="00171A4C" w:rsidRDefault="00171A4C" w14:paraId="296E2D46" w14:textId="77777777"/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Pr="004428D8" w:rsidR="1407660F" w:rsidTr="762B913A" w14:paraId="21B80559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</w:tcPr>
          <w:p w:rsidRPr="00972DB6" w:rsidR="10C1ED15" w:rsidP="1407660F" w:rsidRDefault="10C1ED15" w14:paraId="03FC116B" w14:textId="41A0CAE6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>W</w:t>
            </w:r>
            <w:r w:rsidRPr="00972DB6" w:rsidR="7AD3B5A3">
              <w:rPr>
                <w:rFonts w:ascii="Arial" w:hAnsi="Arial" w:cs="Arial"/>
                <w:b/>
                <w:bCs/>
                <w:color w:val="FFDC19"/>
              </w:rPr>
              <w:t>hat are their hopes and dreams for the future?</w:t>
            </w:r>
            <w:r w:rsidRPr="00972DB6" w:rsidR="7AD3B5A3">
              <w:rPr>
                <w:rFonts w:ascii="Arial" w:hAnsi="Arial" w:cs="Arial"/>
                <w:b/>
                <w:bCs/>
                <w:color w:val="FFDC19"/>
                <w:sz w:val="18"/>
                <w:szCs w:val="18"/>
              </w:rPr>
              <w:t xml:space="preserve"> </w:t>
            </w:r>
            <w:r w:rsidRPr="00972DB6" w:rsidR="00674F1B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Pr="00972DB6" w:rsidR="00972DB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B371ED" w:rsidR="00B371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What are some personal / professional / educational goals the </w:t>
            </w:r>
            <w:r w:rsidR="00B371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young person</w:t>
            </w:r>
            <w:r w:rsidRPr="00B371ED" w:rsidR="00B371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would like to achieve over the next years?</w:t>
            </w:r>
          </w:p>
        </w:tc>
      </w:tr>
      <w:tr w:rsidRPr="004428D8" w:rsidR="00E36B57" w:rsidTr="762B913A" w14:paraId="54A12483" w14:textId="77777777">
        <w:trPr>
          <w:trHeight w:val="199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FFFFFF" w:themeFill="background1"/>
          </w:tcPr>
          <w:p w:rsidRPr="004428D8" w:rsidR="00F46D15" w:rsidP="00E36B57" w:rsidRDefault="00F46D15" w14:paraId="03043CE7" w14:textId="5D0FF6D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4428D8" w:rsidR="00E36B57" w:rsidTr="762B913A" w14:paraId="047B250B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000000" w:themeFill="text1"/>
          </w:tcPr>
          <w:p w:rsidRPr="00972DB6" w:rsidR="00E36B57" w:rsidP="1407660F" w:rsidRDefault="68BAC406" w14:paraId="027877C7" w14:textId="36EE3696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What will the </w:t>
            </w:r>
            <w:r w:rsidR="00584557">
              <w:rPr>
                <w:rFonts w:ascii="Arial" w:hAnsi="Arial" w:cs="Arial"/>
                <w:b/>
                <w:bCs/>
                <w:color w:val="FFDC19"/>
              </w:rPr>
              <w:t>young person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 use the award money for? How will this </w:t>
            </w:r>
            <w:r w:rsidR="00111F68">
              <w:rPr>
                <w:rFonts w:ascii="Arial" w:hAnsi="Arial" w:cs="Arial"/>
                <w:b/>
                <w:bCs/>
                <w:color w:val="FFDC19"/>
              </w:rPr>
              <w:t xml:space="preserve">progress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their personal development and aspirations</w:t>
            </w:r>
            <w:r w:rsidR="00111F68">
              <w:rPr>
                <w:rFonts w:ascii="Arial" w:hAnsi="Arial" w:cs="Arial"/>
                <w:b/>
                <w:bCs/>
                <w:color w:val="FFDC19"/>
              </w:rPr>
              <w:t xml:space="preserve"> over the next few years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? </w:t>
            </w:r>
            <w:r w:rsidR="00674F1B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200 words</w:t>
            </w:r>
            <w:r w:rsidR="00674F1B">
              <w:rPr>
                <w:rFonts w:ascii="Arial" w:hAnsi="Arial" w:cs="Arial"/>
                <w:b/>
                <w:bCs/>
                <w:color w:val="FFDC19"/>
              </w:rPr>
              <w:t>)</w:t>
            </w:r>
          </w:p>
          <w:p w:rsidRPr="00972DB6" w:rsidR="00B254A8" w:rsidP="1407660F" w:rsidRDefault="332F26D8" w14:paraId="79246672" w14:textId="0749A2C8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be specific as possible, as this is</w:t>
            </w:r>
            <w:r w:rsidRPr="00972DB6" w:rsidR="51A605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 key consideration of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 selection panel.</w:t>
            </w:r>
            <w:r w:rsidR="00803D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Note the funds must be used within three years of receiving </w:t>
            </w:r>
            <w:r w:rsidR="00A635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</w:t>
            </w:r>
            <w:r w:rsidR="00803D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award. </w:t>
            </w:r>
          </w:p>
        </w:tc>
      </w:tr>
      <w:tr w:rsidRPr="004428D8" w:rsidR="00E36B57" w:rsidTr="762B913A" w14:paraId="7C8D6299" w14:textId="77777777">
        <w:trPr>
          <w:trHeight w:val="535"/>
        </w:trPr>
        <w:tc>
          <w:tcPr>
            <w:tcW w:w="10915" w:type="dxa"/>
            <w:tcBorders>
              <w:top w:val="single" w:color="auto" w:sz="4" w:space="0"/>
            </w:tcBorders>
            <w:shd w:val="clear" w:color="auto" w:fill="FFFFFF" w:themeFill="background1"/>
          </w:tcPr>
          <w:p w:rsidR="00674F1B" w:rsidP="000C0264" w:rsidRDefault="00674F1B" w14:paraId="44DDA9B9" w14:textId="77777777">
            <w:pPr>
              <w:spacing w:before="60" w:after="60"/>
              <w:rPr>
                <w:rFonts w:ascii="Arial" w:hAnsi="Arial" w:cs="Arial"/>
              </w:rPr>
            </w:pPr>
          </w:p>
          <w:p w:rsidR="00674F1B" w:rsidP="000C0264" w:rsidRDefault="00674F1B" w14:paraId="4E4A0C13" w14:textId="77777777">
            <w:pPr>
              <w:spacing w:before="60" w:after="60"/>
              <w:rPr>
                <w:rFonts w:ascii="Arial" w:hAnsi="Arial" w:cs="Arial"/>
              </w:rPr>
            </w:pPr>
          </w:p>
          <w:p w:rsidR="00674F1B" w:rsidP="000C0264" w:rsidRDefault="00674F1B" w14:paraId="59A79372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428D8" w:rsidR="00674F1B" w:rsidP="000C0264" w:rsidRDefault="00674F1B" w14:paraId="204B1C67" w14:textId="09BE03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4428D8" w:rsidR="00E36B57" w:rsidTr="762B913A" w14:paraId="48E64147" w14:textId="77777777">
        <w:tc>
          <w:tcPr>
            <w:tcW w:w="10915" w:type="dxa"/>
            <w:shd w:val="clear" w:color="auto" w:fill="000000" w:themeFill="text1"/>
          </w:tcPr>
          <w:p w:rsidRPr="00972DB6" w:rsidR="00953A40" w:rsidP="516EB2AB" w:rsidRDefault="0DAF8630" w14:paraId="0D94C3BB" w14:textId="0C36CD16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Please list </w:t>
            </w:r>
            <w:r w:rsidRPr="00972DB6" w:rsidR="00EC7D5A">
              <w:rPr>
                <w:rFonts w:ascii="Arial" w:hAnsi="Arial" w:cs="Arial"/>
                <w:b/>
                <w:bCs/>
                <w:color w:val="FFDC19"/>
              </w:rPr>
              <w:t xml:space="preserve">attached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supporting documentation </w:t>
            </w:r>
          </w:p>
          <w:p w:rsidRPr="004428D8" w:rsidR="00E36B57" w:rsidP="516EB2AB" w:rsidRDefault="00843458" w14:paraId="62B2D80F" w14:textId="59F65A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Documents to support the story of the young person can be a strong part of </w:t>
            </w:r>
            <w:r w:rsidRPr="00972DB6" w:rsidR="00395C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nomination and help to demonstrate</w:t>
            </w:r>
            <w:r w:rsidRPr="00972DB6" w:rsidR="00395C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talents and skills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  <w:r w:rsidRPr="00972DB6" w:rsidR="0DAF86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These </w:t>
            </w:r>
            <w:r w:rsidRPr="00972DB6" w:rsidR="784F10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might</w:t>
            </w:r>
            <w:r w:rsidRPr="00972DB6" w:rsidR="0DAF86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include </w:t>
            </w:r>
            <w:r w:rsidRPr="00972DB6" w:rsidR="784F10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photo</w:t>
            </w:r>
            <w:r w:rsidRPr="00972DB6" w:rsidR="0CE1CA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Pr="00972DB6" w:rsidR="784F10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Pr="00972DB6" w:rsidR="008109A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videos,</w:t>
            </w:r>
            <w:r w:rsidRPr="00972DB6" w:rsidR="784F10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 stories</w:t>
            </w:r>
            <w:r w:rsidRPr="00972DB6" w:rsidR="495E7F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</w:t>
            </w:r>
            <w:r w:rsidRPr="00972DB6" w:rsidR="784F10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artwork </w:t>
            </w:r>
            <w:r w:rsidRPr="00972DB6" w:rsidR="495E7F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or writing </w:t>
            </w:r>
            <w:r w:rsidRPr="00972DB6" w:rsidR="784F10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by the young person</w:t>
            </w:r>
            <w:r w:rsidRPr="00972DB6" w:rsidR="495E7F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</w:t>
            </w:r>
            <w:r w:rsidRPr="00972DB6" w:rsidR="784F10B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972DB6" w:rsidR="0DAF86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 letters from </w:t>
            </w:r>
            <w:r w:rsidRPr="00972DB6" w:rsidR="495E7F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supporters</w:t>
            </w:r>
            <w:r w:rsidRPr="00972DB6" w:rsidR="00395C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</w:t>
            </w:r>
            <w:r w:rsidRPr="00972DB6" w:rsidR="0DAF86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certificates of achievement</w:t>
            </w:r>
            <w:r w:rsidRPr="00972DB6" w:rsidR="5BDC2A9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4428D8" w:rsidR="0DAF86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4428D8" w:rsidR="008F63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Pr="004428D8" w:rsidR="00B21473" w:rsidTr="762B913A" w14:paraId="766F4C2D" w14:textId="77777777">
        <w:tc>
          <w:tcPr>
            <w:tcW w:w="10915" w:type="dxa"/>
            <w:shd w:val="clear" w:color="auto" w:fill="auto"/>
          </w:tcPr>
          <w:p w:rsidR="00B21473" w:rsidP="00972CC8" w:rsidRDefault="00B21473" w14:paraId="44FD459F" w14:textId="77777777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:rsidR="00AF0BA9" w:rsidP="00972CC8" w:rsidRDefault="00AF0BA9" w14:paraId="5CA70006" w14:textId="77777777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:rsidRPr="00972DB6" w:rsidR="00B21473" w:rsidP="00972CC8" w:rsidRDefault="00B21473" w14:paraId="1605C550" w14:textId="45721786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Pr="004428D8" w:rsidR="00B21473" w:rsidTr="762B913A" w14:paraId="070F1EA4" w14:textId="77777777">
        <w:tc>
          <w:tcPr>
            <w:tcW w:w="10915" w:type="dxa"/>
            <w:shd w:val="clear" w:color="auto" w:fill="000000" w:themeFill="text1"/>
          </w:tcPr>
          <w:p w:rsidRPr="00B21473" w:rsidR="00B21473" w:rsidP="00972CC8" w:rsidRDefault="00B21473" w14:paraId="775B5D16" w14:textId="3E6D1AB2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7931B920">
              <w:rPr>
                <w:rFonts w:ascii="Arial" w:hAnsi="Arial" w:cs="Arial"/>
                <w:b/>
                <w:bCs/>
                <w:color w:val="FFDC19"/>
              </w:rPr>
              <w:t xml:space="preserve">Does the young person understand and consent </w:t>
            </w:r>
            <w:proofErr w:type="gramStart"/>
            <w:r w:rsidRPr="7931B920">
              <w:rPr>
                <w:rFonts w:ascii="Arial" w:hAnsi="Arial" w:cs="Arial"/>
                <w:b/>
                <w:bCs/>
                <w:color w:val="FFDC19"/>
              </w:rPr>
              <w:t>to:</w:t>
            </w:r>
            <w:proofErr w:type="gramEnd"/>
          </w:p>
        </w:tc>
      </w:tr>
      <w:tr w:rsidRPr="004428D8" w:rsidR="00E36B57" w:rsidTr="762B913A" w14:paraId="45CBB07D" w14:textId="77777777">
        <w:trPr>
          <w:trHeight w:val="75"/>
        </w:trPr>
        <w:tc>
          <w:tcPr>
            <w:tcW w:w="10915" w:type="dxa"/>
          </w:tcPr>
          <w:p w:rsidRPr="004428D8" w:rsidR="004A40BC" w:rsidP="004A40BC" w:rsidRDefault="004A40BC" w14:paraId="539F874D" w14:textId="58976F4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ou submitting their nomination?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820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F7">
                  <w:rPr>
                    <w:rFonts w:hint="eastAsia" w:ascii="MS Gothic" w:hAnsi="MS Gothic" w:eastAsia="MS Gothic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129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4A40BC" w:rsidP="004A40BC" w:rsidRDefault="004A40BC" w14:paraId="4BBAEA6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Pr="004428D8" w:rsidR="004A40BC" w:rsidP="004A40BC" w:rsidRDefault="004A40BC" w14:paraId="2A166CDD" w14:textId="6FD338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he information you have provided being reviewed by a selection panel including representatives from Oranga Tamariki, our sponsor </w:t>
            </w:r>
            <w:proofErr w:type="spellStart"/>
            <w:r w:rsidRPr="004428D8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4428D8">
              <w:rPr>
                <w:rFonts w:ascii="Arial" w:hAnsi="Arial" w:cs="Arial"/>
                <w:sz w:val="22"/>
                <w:szCs w:val="22"/>
              </w:rPr>
              <w:t xml:space="preserve"> and VOYCE </w:t>
            </w:r>
            <w:proofErr w:type="spellStart"/>
            <w:r w:rsidRPr="004428D8">
              <w:rPr>
                <w:rFonts w:ascii="Arial" w:hAnsi="Arial" w:cs="Arial"/>
                <w:sz w:val="22"/>
                <w:szCs w:val="22"/>
              </w:rPr>
              <w:t>Whakarongo</w:t>
            </w:r>
            <w:proofErr w:type="spellEnd"/>
            <w:r w:rsidRPr="004428D8">
              <w:rPr>
                <w:rFonts w:ascii="Arial" w:hAnsi="Arial" w:cs="Arial"/>
                <w:sz w:val="22"/>
                <w:szCs w:val="22"/>
              </w:rPr>
              <w:t xml:space="preserve"> Mai?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5538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5248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E02013" w:rsidP="004A40BC" w:rsidRDefault="00E02013" w14:paraId="11B76F95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A40BC" w:rsidP="004A40BC" w:rsidRDefault="00E02013" w14:paraId="395B3699" w14:textId="00F613D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428D8" w:rsidR="004A40BC">
              <w:rPr>
                <w:rFonts w:ascii="Arial" w:hAnsi="Arial" w:cs="Arial"/>
                <w:sz w:val="22"/>
                <w:szCs w:val="22"/>
              </w:rPr>
              <w:t xml:space="preserve">heir information being kept confidential after the selection </w:t>
            </w:r>
            <w:proofErr w:type="gramStart"/>
            <w:r w:rsidRPr="004428D8" w:rsidR="004A40BC">
              <w:rPr>
                <w:rFonts w:ascii="Arial" w:hAnsi="Arial" w:cs="Arial"/>
                <w:sz w:val="22"/>
                <w:szCs w:val="22"/>
              </w:rPr>
              <w:t>process?</w:t>
            </w:r>
            <w:proofErr w:type="gramEnd"/>
            <w:r w:rsidRPr="004428D8" w:rsidR="004A40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824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8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Pr="004428D8" w:rsidR="00E02013" w:rsidP="004A40BC" w:rsidRDefault="00E02013" w14:paraId="7B634005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E36B57" w:rsidP="004A40BC" w:rsidRDefault="00E02013" w14:paraId="4E85D945" w14:textId="47BF4E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Selected information from a background check</w:t>
            </w:r>
            <w:r w:rsidR="0073412B">
              <w:rPr>
                <w:rFonts w:ascii="Arial" w:hAnsi="Arial" w:cs="Arial"/>
                <w:sz w:val="22"/>
                <w:szCs w:val="22"/>
              </w:rPr>
              <w:t xml:space="preserve"> (including history of care, criminal </w:t>
            </w:r>
            <w:r w:rsidR="00AF0BA9">
              <w:rPr>
                <w:rFonts w:ascii="Arial" w:hAnsi="Arial" w:cs="Arial"/>
                <w:sz w:val="22"/>
                <w:szCs w:val="22"/>
              </w:rPr>
              <w:t>convictions,</w:t>
            </w:r>
            <w:r w:rsidR="0073412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315E8">
              <w:rPr>
                <w:rFonts w:ascii="Arial" w:hAnsi="Arial" w:cs="Arial"/>
                <w:sz w:val="22"/>
                <w:szCs w:val="22"/>
              </w:rPr>
              <w:t>y</w:t>
            </w:r>
            <w:r w:rsidR="0073412B">
              <w:rPr>
                <w:rFonts w:ascii="Arial" w:hAnsi="Arial" w:cs="Arial"/>
                <w:sz w:val="22"/>
                <w:szCs w:val="22"/>
              </w:rPr>
              <w:t xml:space="preserve">outh </w:t>
            </w:r>
            <w:r w:rsidR="002315E8">
              <w:rPr>
                <w:rFonts w:ascii="Arial" w:hAnsi="Arial" w:cs="Arial"/>
                <w:sz w:val="22"/>
                <w:szCs w:val="22"/>
              </w:rPr>
              <w:t>j</w:t>
            </w:r>
            <w:r w:rsidR="0073412B">
              <w:rPr>
                <w:rFonts w:ascii="Arial" w:hAnsi="Arial" w:cs="Arial"/>
                <w:sz w:val="22"/>
                <w:szCs w:val="22"/>
              </w:rPr>
              <w:t>ustice involvement)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shared</w:t>
            </w:r>
            <w:r w:rsidRPr="004428D8" w:rsidR="004A40BC">
              <w:rPr>
                <w:rFonts w:ascii="Arial" w:hAnsi="Arial" w:cs="Arial"/>
                <w:sz w:val="22"/>
                <w:szCs w:val="22"/>
              </w:rPr>
              <w:t xml:space="preserve"> with the panel as part of the selection process?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759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291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1A4C">
                  <w:rPr>
                    <w:rFonts w:ascii="Segoe UI Symbol" w:hAnsi="Segoe UI Symbol" w:eastAsia="MS Gothic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Pr="00F24CC5" w:rsidR="004359F8" w:rsidP="762B913A" w:rsidRDefault="004359F8" w14:paraId="34E5B5D0" w14:textId="7ADEC347">
            <w:pPr>
              <w:spacing w:before="60" w:after="60"/>
            </w:pPr>
          </w:p>
        </w:tc>
      </w:tr>
      <w:bookmarkEnd w:id="2"/>
    </w:tbl>
    <w:p w:rsidR="00C15E22" w:rsidP="00050265" w:rsidRDefault="00C15E22" w14:paraId="3517B328" w14:textId="31C77B78">
      <w:pPr>
        <w:rPr>
          <w:rFonts w:ascii="Arial" w:hAnsi="Arial" w:cs="Arial"/>
          <w:b/>
          <w:bCs/>
          <w:sz w:val="22"/>
          <w:szCs w:val="22"/>
        </w:rPr>
      </w:pPr>
    </w:p>
    <w:p w:rsidR="00E02013" w:rsidP="00050265" w:rsidRDefault="00E02013" w14:paraId="4CD88688" w14:textId="29ADE460">
      <w:pPr>
        <w:rPr>
          <w:rFonts w:ascii="Arial" w:hAnsi="Arial" w:cs="Arial"/>
          <w:b/>
          <w:bCs/>
          <w:sz w:val="22"/>
          <w:szCs w:val="22"/>
        </w:rPr>
      </w:pPr>
    </w:p>
    <w:p w:rsidR="00E02013" w:rsidP="00050265" w:rsidRDefault="00E02013" w14:paraId="6158A4A6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04299D" w:rsidP="00050265" w:rsidRDefault="0004299D" w14:paraId="158EB1E6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04299D" w:rsidP="00050265" w:rsidRDefault="0004299D" w14:paraId="512BB25C" w14:textId="4A5E9A05">
      <w:pPr>
        <w:rPr>
          <w:rFonts w:ascii="Arial" w:hAnsi="Arial" w:cs="Arial"/>
          <w:b/>
          <w:bCs/>
          <w:sz w:val="22"/>
          <w:szCs w:val="22"/>
        </w:rPr>
      </w:pPr>
    </w:p>
    <w:p w:rsidRPr="004428D8" w:rsidR="0004299D" w:rsidP="00050265" w:rsidRDefault="0004299D" w14:paraId="09DEFB62" w14:textId="7777777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2551"/>
        <w:gridCol w:w="4961"/>
      </w:tblGrid>
      <w:tr w:rsidRPr="004428D8" w:rsidR="00E02013" w:rsidTr="53B9BEA8" w14:paraId="74B762F5" w14:textId="77777777">
        <w:trPr>
          <w:trHeight w:val="422"/>
        </w:trPr>
        <w:tc>
          <w:tcPr>
            <w:tcW w:w="10881" w:type="dxa"/>
            <w:gridSpan w:val="3"/>
            <w:shd w:val="clear" w:color="auto" w:fill="000000" w:themeFill="text1"/>
            <w:vAlign w:val="center"/>
          </w:tcPr>
          <w:p w:rsidRPr="00E02013" w:rsidR="00E02013" w:rsidP="00E02013" w:rsidRDefault="00E02013" w14:paraId="49BD0D63" w14:textId="6988442F">
            <w:pPr>
              <w:rPr>
                <w:rFonts w:ascii="Arial" w:hAnsi="Arial" w:cs="Arial"/>
                <w:b/>
                <w:bCs/>
                <w:color w:val="FFDC19"/>
              </w:rPr>
            </w:pPr>
            <w:r w:rsidRPr="00E02013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Review </w:t>
            </w:r>
          </w:p>
        </w:tc>
      </w:tr>
      <w:tr w:rsidRPr="004428D8" w:rsidR="00E02013" w:rsidTr="53B9BEA8" w14:paraId="1EC35ABD" w14:textId="77777777">
        <w:trPr>
          <w:trHeight w:val="422"/>
        </w:trPr>
        <w:tc>
          <w:tcPr>
            <w:tcW w:w="10881" w:type="dxa"/>
            <w:gridSpan w:val="3"/>
            <w:shd w:val="clear" w:color="auto" w:fill="000000" w:themeFill="text1"/>
          </w:tcPr>
          <w:p w:rsidRPr="00E02013" w:rsidR="00E02013" w:rsidP="00E02013" w:rsidRDefault="00E02013" w14:paraId="085ACEFC" w14:textId="4D262AA3">
            <w:pPr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DC19"/>
              </w:rPr>
              <w:t xml:space="preserve">Confirmation statements </w:t>
            </w:r>
          </w:p>
        </w:tc>
      </w:tr>
      <w:tr w:rsidRPr="004428D8" w:rsidR="00E02013" w:rsidTr="53B9BEA8" w14:paraId="71351B39" w14:textId="77777777">
        <w:tc>
          <w:tcPr>
            <w:tcW w:w="10881" w:type="dxa"/>
            <w:gridSpan w:val="3"/>
            <w:shd w:val="clear" w:color="auto" w:fill="auto"/>
          </w:tcPr>
          <w:p w:rsidRPr="004428D8" w:rsidR="00E02013" w:rsidP="00E02013" w:rsidRDefault="00E02013" w14:paraId="621A2A7E" w14:textId="01E67A75">
            <w:pPr>
              <w:pStyle w:val="Body"/>
              <w:spacing w:before="60" w:after="60"/>
              <w:rPr>
                <w:rFonts w:ascii="Arial" w:hAnsi="Arial" w:cs="Arial"/>
                <w:b/>
                <w:bCs/>
                <w:szCs w:val="18"/>
              </w:rPr>
            </w:pPr>
            <w:r w:rsidRPr="004428D8">
              <w:rPr>
                <w:rFonts w:ascii="Arial" w:hAnsi="Arial" w:eastAsia="MS Gothic" w:cs="Arial"/>
                <w:sz w:val="22"/>
                <w:szCs w:val="22"/>
              </w:rPr>
              <w:t>I confirm this entry meets the Awards eligibility criteria and the nominee is:</w:t>
            </w:r>
          </w:p>
          <w:p w:rsidRPr="004428D8" w:rsidR="00E02013" w:rsidP="00E02013" w:rsidRDefault="00A941C4" w14:paraId="20DD161E" w14:textId="43B1FEBB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02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 w:rsidR="00E0201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8D8" w:rsidR="00E02013">
              <w:rPr>
                <w:rFonts w:ascii="Arial" w:hAnsi="Arial" w:eastAsia="MS Gothic" w:cs="Arial"/>
                <w:sz w:val="22"/>
                <w:szCs w:val="22"/>
              </w:rPr>
              <w:t xml:space="preserve"> A</w:t>
            </w:r>
            <w:r w:rsidRPr="004428D8" w:rsidR="00E02013">
              <w:rPr>
                <w:rFonts w:ascii="Arial" w:hAnsi="Arial" w:cs="Arial"/>
                <w:sz w:val="22"/>
                <w:szCs w:val="22"/>
              </w:rPr>
              <w:t xml:space="preserve">ged between 15-21 years  </w:t>
            </w:r>
          </w:p>
          <w:p w:rsidRPr="004428D8" w:rsidR="00E02013" w:rsidP="00E02013" w:rsidRDefault="00A941C4" w14:paraId="5CA6376A" w14:textId="3186D254">
            <w:pPr>
              <w:pStyle w:val="Body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3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 w:rsidR="00E02013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4428D8"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8D8" w:rsidR="00E02013">
              <w:rPr>
                <w:rFonts w:ascii="Arial" w:hAnsi="Arial" w:cs="Arial"/>
                <w:sz w:val="22"/>
                <w:szCs w:val="22"/>
              </w:rPr>
              <w:t>Currently in care (</w:t>
            </w:r>
            <w:r w:rsidRPr="006C28DF" w:rsidR="006C28DF">
              <w:rPr>
                <w:rFonts w:ascii="Arial" w:hAnsi="Arial" w:cs="Arial"/>
                <w:sz w:val="16"/>
                <w:szCs w:val="16"/>
              </w:rPr>
              <w:t>either with Oranga Tamariki, or with an iwi or NGO provider</w:t>
            </w:r>
            <w:r w:rsidRPr="004428D8" w:rsidR="00E020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28D8" w:rsidR="00E02013">
              <w:rPr>
                <w:rFonts w:ascii="Arial" w:hAnsi="Arial" w:eastAsia="MS Gothic" w:cs="Arial"/>
                <w:sz w:val="22"/>
                <w:szCs w:val="22"/>
              </w:rPr>
              <w:t>OR,</w:t>
            </w:r>
          </w:p>
          <w:p w:rsidRPr="004428D8" w:rsidR="00E02013" w:rsidP="00E02013" w:rsidRDefault="00E02013" w14:paraId="4ECE3B66" w14:textId="50E60611">
            <w:pPr>
              <w:spacing w:before="60" w:after="60"/>
              <w:ind w:left="720"/>
              <w:rPr>
                <w:rFonts w:ascii="Arial" w:hAnsi="Arial" w:eastAsia="MS Gothic" w:cs="Arial"/>
                <w:sz w:val="22"/>
                <w:szCs w:val="22"/>
              </w:rPr>
            </w:pPr>
            <w:r w:rsidRPr="004428D8">
              <w:rPr>
                <w:rFonts w:ascii="Arial" w:hAnsi="Arial" w:eastAsia="MS Gothic" w:cs="Arial"/>
                <w:sz w:val="22"/>
                <w:szCs w:val="22"/>
              </w:rPr>
              <w:t xml:space="preserve">In 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care within the last five years?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3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4428D8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4428D8">
              <w:rPr>
                <w:rFonts w:ascii="Segoe UI Symbol" w:hAnsi="Segoe UI Symbol" w:eastAsia="MS Gothic" w:cs="Segoe UI Symbol"/>
                <w:sz w:val="22"/>
                <w:szCs w:val="22"/>
              </w:rPr>
              <w:t>☐</w:t>
            </w:r>
            <w:r w:rsidR="006D1131">
              <w:rPr>
                <w:rFonts w:ascii="Segoe UI Symbol" w:hAnsi="Segoe UI Symbol" w:eastAsia="MS Gothic" w:cs="Segoe UI Symbol"/>
                <w:sz w:val="22"/>
                <w:szCs w:val="22"/>
              </w:rPr>
              <w:br/>
            </w:r>
          </w:p>
          <w:p w:rsidRPr="004428D8" w:rsidR="00E02013" w:rsidP="00E02013" w:rsidRDefault="00A941C4" w14:paraId="50C590DD" w14:textId="71A137C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4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8D8" w:rsidR="006D1131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4428D8" w:rsidR="006D1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8D8" w:rsidR="00E02013">
              <w:rPr>
                <w:rFonts w:ascii="Arial" w:hAnsi="Arial" w:eastAsia="MS Gothic" w:cs="Arial"/>
                <w:sz w:val="22"/>
                <w:szCs w:val="22"/>
              </w:rPr>
              <w:t>I confirm this entry is a true and accurate record</w:t>
            </w:r>
          </w:p>
        </w:tc>
      </w:tr>
      <w:tr w:rsidRPr="004428D8" w:rsidR="00E02013" w:rsidTr="53B9BEA8" w14:paraId="7E5C4EE6" w14:textId="77777777">
        <w:tc>
          <w:tcPr>
            <w:tcW w:w="10881" w:type="dxa"/>
            <w:gridSpan w:val="3"/>
          </w:tcPr>
          <w:p w:rsidRPr="004428D8" w:rsidR="00E02013" w:rsidP="00E02013" w:rsidRDefault="00E02013" w14:paraId="5F8F29C3" w14:textId="124211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b/>
                <w:bCs/>
                <w:sz w:val="22"/>
                <w:szCs w:val="22"/>
              </w:rPr>
              <w:t>Site Manager Approval (Oranga Tamariki applications only)</w:t>
            </w:r>
          </w:p>
          <w:p w:rsidRPr="004428D8" w:rsidR="00E02013" w:rsidP="00E02013" w:rsidRDefault="00E02013" w14:paraId="79BDA476" w14:textId="5C9BBFA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170EF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 confirm that I have read this nomination and have checked that the young person is eligible for this award, and I formally approve the nomination to be submitted for a Prime Minister’s Oranga Tamariki Award.</w:t>
            </w:r>
          </w:p>
        </w:tc>
      </w:tr>
      <w:tr w:rsidRPr="004428D8" w:rsidR="00E02013" w:rsidTr="53B9BEA8" w14:paraId="26CFA5C4" w14:textId="77777777">
        <w:tc>
          <w:tcPr>
            <w:tcW w:w="3369" w:type="dxa"/>
          </w:tcPr>
          <w:p w:rsidRPr="004428D8" w:rsidR="00E02013" w:rsidP="00E02013" w:rsidRDefault="00E02013" w14:paraId="5DC2B6C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</w:tc>
        <w:tc>
          <w:tcPr>
            <w:tcW w:w="2551" w:type="dxa"/>
          </w:tcPr>
          <w:p w:rsidRPr="004428D8" w:rsidR="00E02013" w:rsidP="00E02013" w:rsidRDefault="00E02013" w14:paraId="3101716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961" w:type="dxa"/>
          </w:tcPr>
          <w:p w:rsidRPr="004428D8" w:rsidR="00E02013" w:rsidP="00E02013" w:rsidRDefault="00E02013" w14:paraId="1CA38F4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Approved:</w:t>
            </w:r>
          </w:p>
        </w:tc>
      </w:tr>
      <w:tr w:rsidRPr="004428D8" w:rsidR="00E02013" w:rsidTr="53B9BEA8" w14:paraId="6001446B" w14:textId="77777777">
        <w:tc>
          <w:tcPr>
            <w:tcW w:w="10881" w:type="dxa"/>
            <w:gridSpan w:val="3"/>
          </w:tcPr>
          <w:p w:rsidRPr="00972DB6" w:rsidR="00E02013" w:rsidP="00E02013" w:rsidRDefault="00E02013" w14:paraId="70D52FAD" w14:textId="707B0E1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72DB6">
              <w:rPr>
                <w:rFonts w:ascii="Arial" w:hAnsi="Arial" w:cs="Arial"/>
                <w:b/>
                <w:bCs/>
              </w:rPr>
              <w:t xml:space="preserve">The final date for submission is Friday 5 August 2022.  </w:t>
            </w:r>
          </w:p>
          <w:p w:rsidRPr="004428D8" w:rsidR="00E02013" w:rsidP="00E02013" w:rsidRDefault="00E02013" w14:paraId="5A39BBE3" w14:textId="77777777">
            <w:pPr>
              <w:rPr>
                <w:rFonts w:ascii="Arial" w:hAnsi="Arial" w:cs="Arial"/>
              </w:rPr>
            </w:pPr>
          </w:p>
          <w:p w:rsidRPr="004428D8" w:rsidR="00E02013" w:rsidP="00E02013" w:rsidRDefault="00E02013" w14:paraId="36FB2E50" w14:textId="01AC6301">
            <w:pPr>
              <w:rPr>
                <w:rFonts w:ascii="Arial" w:hAnsi="Arial" w:cs="Arial"/>
              </w:rPr>
            </w:pPr>
            <w:r w:rsidRPr="004428D8">
              <w:rPr>
                <w:rFonts w:ascii="Arial" w:hAnsi="Arial" w:cs="Arial"/>
              </w:rPr>
              <w:t>Please email your nomination along with copies of any supporting documentation to:</w:t>
            </w:r>
          </w:p>
          <w:p w:rsidRPr="00972DB6" w:rsidR="00E02013" w:rsidP="00E02013" w:rsidRDefault="00E02013" w14:paraId="2AEBB76B" w14:textId="32D15A2A">
            <w:pPr>
              <w:rPr>
                <w:rFonts w:ascii="Arial" w:hAnsi="Arial" w:cs="Arial"/>
                <w:b/>
                <w:bCs/>
              </w:rPr>
            </w:pPr>
            <w:r w:rsidRPr="00972DB6">
              <w:rPr>
                <w:rFonts w:ascii="Arial" w:hAnsi="Arial" w:cs="Arial"/>
                <w:b/>
                <w:bCs/>
              </w:rPr>
              <w:t>PrimeMinistersAwards@ot.govt.nz</w:t>
            </w:r>
          </w:p>
          <w:p w:rsidRPr="004428D8" w:rsidR="00E02013" w:rsidP="00E02013" w:rsidRDefault="00E02013" w14:paraId="41C8F396" w14:textId="77777777">
            <w:pPr>
              <w:rPr>
                <w:rFonts w:ascii="Arial" w:hAnsi="Arial" w:cs="Arial"/>
              </w:rPr>
            </w:pPr>
          </w:p>
        </w:tc>
      </w:tr>
    </w:tbl>
    <w:p w:rsidRPr="004428D8" w:rsidR="00BF62B0" w:rsidP="00050265" w:rsidRDefault="00BF62B0" w14:paraId="72A3D3EC" w14:textId="77777777">
      <w:pPr>
        <w:rPr>
          <w:rFonts w:ascii="Arial" w:hAnsi="Arial" w:cs="Arial"/>
        </w:rPr>
      </w:pPr>
    </w:p>
    <w:p w:rsidRPr="004428D8" w:rsidR="006F06B0" w:rsidP="006F06B0" w:rsidRDefault="006F06B0" w14:paraId="0D0B940D" w14:textId="77777777">
      <w:pPr>
        <w:pStyle w:val="Default"/>
        <w:rPr>
          <w:rFonts w:ascii="Arial" w:hAnsi="Arial" w:cs="Arial"/>
        </w:rPr>
      </w:pPr>
    </w:p>
    <w:p w:rsidRPr="00972DB6" w:rsidR="00BF62B0" w:rsidP="49301F8C" w:rsidRDefault="006F06B0" w14:paraId="5CC9D065" w14:textId="2AD977FB">
      <w:pPr>
        <w:jc w:val="center"/>
        <w:rPr>
          <w:rFonts w:ascii="Arial" w:hAnsi="Arial" w:cs="Arial"/>
          <w:sz w:val="36"/>
          <w:szCs w:val="36"/>
        </w:rPr>
      </w:pPr>
      <w:r w:rsidRPr="00972DB6">
        <w:rPr>
          <w:rFonts w:ascii="Arial" w:hAnsi="Arial" w:cs="Arial"/>
          <w:b/>
          <w:bCs/>
          <w:sz w:val="36"/>
          <w:szCs w:val="36"/>
        </w:rPr>
        <w:t>Thank you for nominating a special young person</w:t>
      </w:r>
      <w:r w:rsidRPr="00972DB6" w:rsidR="003F1F7A">
        <w:rPr>
          <w:rFonts w:ascii="Arial" w:hAnsi="Arial" w:cs="Arial"/>
          <w:b/>
          <w:bCs/>
          <w:sz w:val="36"/>
          <w:szCs w:val="36"/>
        </w:rPr>
        <w:t xml:space="preserve"> for the 2022 Prime Minister’s Oranga Tamariki Awards</w:t>
      </w:r>
      <w:r w:rsidRPr="00972DB6">
        <w:rPr>
          <w:rFonts w:ascii="Arial" w:hAnsi="Arial" w:cs="Arial"/>
          <w:b/>
          <w:bCs/>
          <w:sz w:val="36"/>
          <w:szCs w:val="36"/>
        </w:rPr>
        <w:t>.</w:t>
      </w:r>
    </w:p>
    <w:bookmarkEnd w:id="0"/>
    <w:p w:rsidRPr="004428D8" w:rsidR="00BF62B0" w:rsidP="00050265" w:rsidRDefault="00BF62B0" w14:paraId="0E27B00A" w14:textId="77777777">
      <w:pPr>
        <w:rPr>
          <w:rFonts w:ascii="Arial" w:hAnsi="Arial" w:cs="Arial"/>
        </w:rPr>
      </w:pPr>
    </w:p>
    <w:sectPr w:rsidRPr="004428D8" w:rsidR="00BF62B0" w:rsidSect="00125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1C4" w:rsidP="004826F0" w:rsidRDefault="00A941C4" w14:paraId="116627D9" w14:textId="77777777">
      <w:r>
        <w:separator/>
      </w:r>
    </w:p>
  </w:endnote>
  <w:endnote w:type="continuationSeparator" w:id="0">
    <w:p w:rsidR="00A941C4" w:rsidP="004826F0" w:rsidRDefault="00A941C4" w14:paraId="5DE9BE77" w14:textId="77777777">
      <w:r>
        <w:continuationSeparator/>
      </w:r>
    </w:p>
  </w:endnote>
  <w:endnote w:type="continuationNotice" w:id="1">
    <w:p w:rsidR="00A941C4" w:rsidRDefault="00A941C4" w14:paraId="145715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AE8" w:rsidRDefault="00484AE8" w14:paraId="5AC098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AE8" w:rsidRDefault="00484AE8" w14:paraId="3F1FFC2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AE8" w:rsidRDefault="00484AE8" w14:paraId="45938AD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1C4" w:rsidP="004826F0" w:rsidRDefault="00A941C4" w14:paraId="4FA40CDB" w14:textId="77777777">
      <w:r>
        <w:separator/>
      </w:r>
    </w:p>
  </w:footnote>
  <w:footnote w:type="continuationSeparator" w:id="0">
    <w:p w:rsidR="00A941C4" w:rsidP="004826F0" w:rsidRDefault="00A941C4" w14:paraId="5AEF8387" w14:textId="77777777">
      <w:r>
        <w:continuationSeparator/>
      </w:r>
    </w:p>
  </w:footnote>
  <w:footnote w:type="continuationNotice" w:id="1">
    <w:p w:rsidR="00A941C4" w:rsidRDefault="00A941C4" w14:paraId="56DE640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AE8" w:rsidRDefault="00484AE8" w14:paraId="65B873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B40B03" w:rsidRDefault="00484AE8" w14:paraId="2DAFE5CF" w14:textId="0B1AB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B0BA393" wp14:editId="22BAA99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f8c74302a8391bdc1c91c43e" descr="{&quot;HashCode&quot;:86255100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84AE8" w:rsidR="00484AE8" w:rsidP="00484AE8" w:rsidRDefault="00484AE8" w14:paraId="7375CFB4" w14:textId="0B0B16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484AE8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B0BA393">
              <v:stroke joinstyle="miter"/>
              <v:path gradientshapeok="t" o:connecttype="rect"/>
            </v:shapetype>
            <v:shape id="MSIPCMf8c74302a8391bdc1c91c43e" style="position:absolute;margin-left:0;margin-top:15pt;width:612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862551000,&quot;Height&quot;:792.0,&quot;Width&quot;:612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>
              <v:textbox inset=",0,,0">
                <w:txbxContent>
                  <w:p w:rsidRPr="00484AE8" w:rsidR="00484AE8" w:rsidP="00484AE8" w:rsidRDefault="00484AE8" w14:paraId="7375CFB4" w14:textId="0B0B16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484AE8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2CAB">
      <w:rPr>
        <w:noProof/>
      </w:rPr>
      <w:drawing>
        <wp:anchor distT="0" distB="0" distL="114300" distR="114300" simplePos="0" relativeHeight="251658240" behindDoc="1" locked="0" layoutInCell="1" allowOverlap="1" wp14:anchorId="466F9430" wp14:editId="0A1A1F45">
          <wp:simplePos x="0" y="0"/>
          <wp:positionH relativeFrom="column">
            <wp:posOffset>-548640</wp:posOffset>
          </wp:positionH>
          <wp:positionV relativeFrom="paragraph">
            <wp:posOffset>-457200</wp:posOffset>
          </wp:positionV>
          <wp:extent cx="8173616" cy="1143000"/>
          <wp:effectExtent l="0" t="0" r="0" b="0"/>
          <wp:wrapTight wrapText="bothSides">
            <wp:wrapPolygon edited="0">
              <wp:start x="0" y="0"/>
              <wp:lineTo x="0" y="21240"/>
              <wp:lineTo x="21548" y="21240"/>
              <wp:lineTo x="21548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61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0B03" w:rsidRDefault="00B40B03" w14:paraId="3656B9AB" w14:textId="77777777">
    <w:pPr>
      <w:pStyle w:val="Header"/>
    </w:pPr>
  </w:p>
  <w:p w:rsidR="00B40B03" w:rsidRDefault="00B40B03" w14:paraId="45FB0818" w14:textId="77777777">
    <w:pPr>
      <w:pStyle w:val="Header"/>
    </w:pPr>
  </w:p>
  <w:p w:rsidR="004826F0" w:rsidRDefault="004826F0" w14:paraId="68CB4779" w14:textId="6B130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AE8" w:rsidRDefault="00484AE8" w14:paraId="4E5A10B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35"/>
    <w:multiLevelType w:val="hybridMultilevel"/>
    <w:tmpl w:val="6C4C2C5E"/>
    <w:lvl w:ilvl="0" w:tplc="14A21182">
      <w:start w:val="1"/>
      <w:numFmt w:val="bullet"/>
      <w:lvlText w:val=""/>
      <w:lvlJc w:val="left"/>
      <w:pPr>
        <w:ind w:left="720" w:hanging="360"/>
      </w:pPr>
      <w:rPr>
        <w:rFonts w:hint="default" w:ascii="Wingdings" w:hAnsi="Wingdings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B6781F"/>
    <w:multiLevelType w:val="hybridMultilevel"/>
    <w:tmpl w:val="21B214A0"/>
    <w:lvl w:ilvl="0" w:tplc="DC3A17F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EC19EA"/>
    <w:multiLevelType w:val="hybridMultilevel"/>
    <w:tmpl w:val="B8C62CCC"/>
    <w:lvl w:ilvl="0" w:tplc="DC3A17FA">
      <w:start w:val="1"/>
      <w:numFmt w:val="bullet"/>
      <w:lvlText w:val=""/>
      <w:lvlJc w:val="left"/>
      <w:pPr>
        <w:ind w:left="1080" w:hanging="360"/>
      </w:pPr>
      <w:rPr>
        <w:rFonts w:hint="default" w:ascii="Wingdings" w:hAnsi="Wingdings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3882F58"/>
    <w:multiLevelType w:val="hybridMultilevel"/>
    <w:tmpl w:val="022475E8"/>
    <w:lvl w:ilvl="0" w:tplc="DC3A17F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D85B8E"/>
    <w:multiLevelType w:val="hybridMultilevel"/>
    <w:tmpl w:val="49D037FA"/>
    <w:lvl w:ilvl="0" w:tplc="DC3A17F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9215868">
    <w:abstractNumId w:val="0"/>
  </w:num>
  <w:num w:numId="2" w16cid:durableId="931939311">
    <w:abstractNumId w:val="1"/>
  </w:num>
  <w:num w:numId="3" w16cid:durableId="3367662">
    <w:abstractNumId w:val="4"/>
  </w:num>
  <w:num w:numId="4" w16cid:durableId="118649689">
    <w:abstractNumId w:val="3"/>
  </w:num>
  <w:num w:numId="5" w16cid:durableId="82335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C7"/>
    <w:rsid w:val="00002539"/>
    <w:rsid w:val="0002459B"/>
    <w:rsid w:val="00032BA5"/>
    <w:rsid w:val="00034BAC"/>
    <w:rsid w:val="00042425"/>
    <w:rsid w:val="0004299D"/>
    <w:rsid w:val="000457CC"/>
    <w:rsid w:val="00050265"/>
    <w:rsid w:val="00064205"/>
    <w:rsid w:val="00064C18"/>
    <w:rsid w:val="00072CF2"/>
    <w:rsid w:val="000741A8"/>
    <w:rsid w:val="000846C2"/>
    <w:rsid w:val="00086369"/>
    <w:rsid w:val="00090463"/>
    <w:rsid w:val="00094AAB"/>
    <w:rsid w:val="000A570F"/>
    <w:rsid w:val="000B0490"/>
    <w:rsid w:val="000B5CFB"/>
    <w:rsid w:val="000C0264"/>
    <w:rsid w:val="000C3959"/>
    <w:rsid w:val="000C45F3"/>
    <w:rsid w:val="000D1334"/>
    <w:rsid w:val="000E07CA"/>
    <w:rsid w:val="000E4820"/>
    <w:rsid w:val="000E5D72"/>
    <w:rsid w:val="000E6FAC"/>
    <w:rsid w:val="000F1603"/>
    <w:rsid w:val="000F4376"/>
    <w:rsid w:val="000F4E87"/>
    <w:rsid w:val="001010E3"/>
    <w:rsid w:val="00101246"/>
    <w:rsid w:val="00111F68"/>
    <w:rsid w:val="00121A1E"/>
    <w:rsid w:val="00125915"/>
    <w:rsid w:val="001334CD"/>
    <w:rsid w:val="0013382C"/>
    <w:rsid w:val="001434F7"/>
    <w:rsid w:val="00167682"/>
    <w:rsid w:val="00171A4C"/>
    <w:rsid w:val="00177184"/>
    <w:rsid w:val="00177395"/>
    <w:rsid w:val="00185939"/>
    <w:rsid w:val="00185FC9"/>
    <w:rsid w:val="0019306E"/>
    <w:rsid w:val="001A7FA5"/>
    <w:rsid w:val="001C00BE"/>
    <w:rsid w:val="001C5F88"/>
    <w:rsid w:val="001D1095"/>
    <w:rsid w:val="001D77C3"/>
    <w:rsid w:val="001E28C2"/>
    <w:rsid w:val="001E47AB"/>
    <w:rsid w:val="001E620D"/>
    <w:rsid w:val="00207087"/>
    <w:rsid w:val="00216EA9"/>
    <w:rsid w:val="0022453D"/>
    <w:rsid w:val="00224A33"/>
    <w:rsid w:val="002315E8"/>
    <w:rsid w:val="0023625F"/>
    <w:rsid w:val="002548E2"/>
    <w:rsid w:val="00260FE7"/>
    <w:rsid w:val="002870C7"/>
    <w:rsid w:val="00292824"/>
    <w:rsid w:val="002954C3"/>
    <w:rsid w:val="00297054"/>
    <w:rsid w:val="002A3CC5"/>
    <w:rsid w:val="002A6496"/>
    <w:rsid w:val="002B3D97"/>
    <w:rsid w:val="002B6EC5"/>
    <w:rsid w:val="002C043F"/>
    <w:rsid w:val="002C3A34"/>
    <w:rsid w:val="002D1364"/>
    <w:rsid w:val="002D2671"/>
    <w:rsid w:val="002D3C5F"/>
    <w:rsid w:val="002D5CF8"/>
    <w:rsid w:val="002D6679"/>
    <w:rsid w:val="002E2E25"/>
    <w:rsid w:val="002E4B00"/>
    <w:rsid w:val="002F313A"/>
    <w:rsid w:val="002F389B"/>
    <w:rsid w:val="002F43B7"/>
    <w:rsid w:val="002F4673"/>
    <w:rsid w:val="0030045D"/>
    <w:rsid w:val="0030388C"/>
    <w:rsid w:val="00304360"/>
    <w:rsid w:val="003043C1"/>
    <w:rsid w:val="00313DD5"/>
    <w:rsid w:val="0031474D"/>
    <w:rsid w:val="00327705"/>
    <w:rsid w:val="003317FD"/>
    <w:rsid w:val="003332F0"/>
    <w:rsid w:val="003359D2"/>
    <w:rsid w:val="003536E8"/>
    <w:rsid w:val="00362902"/>
    <w:rsid w:val="00365870"/>
    <w:rsid w:val="00382DB2"/>
    <w:rsid w:val="00383B76"/>
    <w:rsid w:val="00384072"/>
    <w:rsid w:val="0039085A"/>
    <w:rsid w:val="00395CE2"/>
    <w:rsid w:val="003A668E"/>
    <w:rsid w:val="003A7A03"/>
    <w:rsid w:val="003A7DBF"/>
    <w:rsid w:val="003B31CF"/>
    <w:rsid w:val="003B57DD"/>
    <w:rsid w:val="003C7775"/>
    <w:rsid w:val="003D37F9"/>
    <w:rsid w:val="003D5268"/>
    <w:rsid w:val="003E3BBE"/>
    <w:rsid w:val="003F0354"/>
    <w:rsid w:val="003F1F7A"/>
    <w:rsid w:val="00402455"/>
    <w:rsid w:val="00404446"/>
    <w:rsid w:val="00405485"/>
    <w:rsid w:val="00407D9F"/>
    <w:rsid w:val="00412FC1"/>
    <w:rsid w:val="00413FEC"/>
    <w:rsid w:val="00422136"/>
    <w:rsid w:val="004359F8"/>
    <w:rsid w:val="0043626A"/>
    <w:rsid w:val="00437537"/>
    <w:rsid w:val="00437FA9"/>
    <w:rsid w:val="004428D8"/>
    <w:rsid w:val="00442E46"/>
    <w:rsid w:val="0045330C"/>
    <w:rsid w:val="00465876"/>
    <w:rsid w:val="00465A5B"/>
    <w:rsid w:val="00473474"/>
    <w:rsid w:val="004826F0"/>
    <w:rsid w:val="00484AE8"/>
    <w:rsid w:val="00486E61"/>
    <w:rsid w:val="00493812"/>
    <w:rsid w:val="004961C3"/>
    <w:rsid w:val="004969C8"/>
    <w:rsid w:val="004A40BC"/>
    <w:rsid w:val="004A63FE"/>
    <w:rsid w:val="004B0D9C"/>
    <w:rsid w:val="004B7E8B"/>
    <w:rsid w:val="004D0773"/>
    <w:rsid w:val="004D094C"/>
    <w:rsid w:val="004D4996"/>
    <w:rsid w:val="004D6446"/>
    <w:rsid w:val="004D77CF"/>
    <w:rsid w:val="004E1400"/>
    <w:rsid w:val="004F4731"/>
    <w:rsid w:val="004F7638"/>
    <w:rsid w:val="00500B93"/>
    <w:rsid w:val="00502824"/>
    <w:rsid w:val="005118B4"/>
    <w:rsid w:val="00512284"/>
    <w:rsid w:val="00527E03"/>
    <w:rsid w:val="00537431"/>
    <w:rsid w:val="005429A0"/>
    <w:rsid w:val="00543EDD"/>
    <w:rsid w:val="00555E6C"/>
    <w:rsid w:val="00580B44"/>
    <w:rsid w:val="00582251"/>
    <w:rsid w:val="00584557"/>
    <w:rsid w:val="005925FD"/>
    <w:rsid w:val="005A0713"/>
    <w:rsid w:val="005A153C"/>
    <w:rsid w:val="005B196F"/>
    <w:rsid w:val="005B55CC"/>
    <w:rsid w:val="005C3B46"/>
    <w:rsid w:val="005C67B8"/>
    <w:rsid w:val="005D719B"/>
    <w:rsid w:val="005D72FE"/>
    <w:rsid w:val="005E6079"/>
    <w:rsid w:val="005F7CE1"/>
    <w:rsid w:val="00601908"/>
    <w:rsid w:val="00601FC5"/>
    <w:rsid w:val="006020F7"/>
    <w:rsid w:val="006139EA"/>
    <w:rsid w:val="00615741"/>
    <w:rsid w:val="00617A5C"/>
    <w:rsid w:val="0062231E"/>
    <w:rsid w:val="00625DD1"/>
    <w:rsid w:val="006273B8"/>
    <w:rsid w:val="006304B4"/>
    <w:rsid w:val="0065154B"/>
    <w:rsid w:val="00661F73"/>
    <w:rsid w:val="006639A0"/>
    <w:rsid w:val="00674647"/>
    <w:rsid w:val="00674F1B"/>
    <w:rsid w:val="00687E30"/>
    <w:rsid w:val="00687EE0"/>
    <w:rsid w:val="006A073B"/>
    <w:rsid w:val="006A24D9"/>
    <w:rsid w:val="006B2C70"/>
    <w:rsid w:val="006B4A70"/>
    <w:rsid w:val="006C28DF"/>
    <w:rsid w:val="006D1131"/>
    <w:rsid w:val="006D424A"/>
    <w:rsid w:val="006E66FA"/>
    <w:rsid w:val="006F0040"/>
    <w:rsid w:val="006F06B0"/>
    <w:rsid w:val="006F4360"/>
    <w:rsid w:val="006F4CE6"/>
    <w:rsid w:val="006F6594"/>
    <w:rsid w:val="006F6D3F"/>
    <w:rsid w:val="00707B79"/>
    <w:rsid w:val="007127ED"/>
    <w:rsid w:val="007240C7"/>
    <w:rsid w:val="007249AD"/>
    <w:rsid w:val="00725204"/>
    <w:rsid w:val="007300EA"/>
    <w:rsid w:val="00733B2D"/>
    <w:rsid w:val="0073412B"/>
    <w:rsid w:val="007369C9"/>
    <w:rsid w:val="00756943"/>
    <w:rsid w:val="00765BAD"/>
    <w:rsid w:val="007757FF"/>
    <w:rsid w:val="00775EF1"/>
    <w:rsid w:val="0078209A"/>
    <w:rsid w:val="007B11C1"/>
    <w:rsid w:val="007B478D"/>
    <w:rsid w:val="007C2672"/>
    <w:rsid w:val="007C3EAE"/>
    <w:rsid w:val="007C5837"/>
    <w:rsid w:val="007C71CE"/>
    <w:rsid w:val="007D74B1"/>
    <w:rsid w:val="007E13A3"/>
    <w:rsid w:val="007E2151"/>
    <w:rsid w:val="007E512D"/>
    <w:rsid w:val="007F018C"/>
    <w:rsid w:val="0080052B"/>
    <w:rsid w:val="008014D7"/>
    <w:rsid w:val="00802B37"/>
    <w:rsid w:val="00803D97"/>
    <w:rsid w:val="0080465C"/>
    <w:rsid w:val="008109A6"/>
    <w:rsid w:val="00813F63"/>
    <w:rsid w:val="00814651"/>
    <w:rsid w:val="00815ECD"/>
    <w:rsid w:val="008170EF"/>
    <w:rsid w:val="00820CB1"/>
    <w:rsid w:val="008210F3"/>
    <w:rsid w:val="00840635"/>
    <w:rsid w:val="00843458"/>
    <w:rsid w:val="00844203"/>
    <w:rsid w:val="00851C51"/>
    <w:rsid w:val="00856CF2"/>
    <w:rsid w:val="008602D5"/>
    <w:rsid w:val="008607EA"/>
    <w:rsid w:val="00861D73"/>
    <w:rsid w:val="008637C3"/>
    <w:rsid w:val="00870800"/>
    <w:rsid w:val="00870E26"/>
    <w:rsid w:val="008764F0"/>
    <w:rsid w:val="00882492"/>
    <w:rsid w:val="0088448E"/>
    <w:rsid w:val="008A3034"/>
    <w:rsid w:val="008A4B95"/>
    <w:rsid w:val="008B479A"/>
    <w:rsid w:val="008B55FE"/>
    <w:rsid w:val="008B5607"/>
    <w:rsid w:val="008B7261"/>
    <w:rsid w:val="008E1469"/>
    <w:rsid w:val="008F15C2"/>
    <w:rsid w:val="008F6343"/>
    <w:rsid w:val="00901CFC"/>
    <w:rsid w:val="0090540D"/>
    <w:rsid w:val="0090686F"/>
    <w:rsid w:val="00912C7A"/>
    <w:rsid w:val="00912CB0"/>
    <w:rsid w:val="009168B9"/>
    <w:rsid w:val="00924F43"/>
    <w:rsid w:val="00931E2C"/>
    <w:rsid w:val="00932282"/>
    <w:rsid w:val="009448AA"/>
    <w:rsid w:val="00950815"/>
    <w:rsid w:val="0095236F"/>
    <w:rsid w:val="00953A40"/>
    <w:rsid w:val="00954DB3"/>
    <w:rsid w:val="00962795"/>
    <w:rsid w:val="009645CB"/>
    <w:rsid w:val="00965E3D"/>
    <w:rsid w:val="009670F8"/>
    <w:rsid w:val="00970832"/>
    <w:rsid w:val="00972CC8"/>
    <w:rsid w:val="00972DB6"/>
    <w:rsid w:val="0097623A"/>
    <w:rsid w:val="009764CC"/>
    <w:rsid w:val="0099644D"/>
    <w:rsid w:val="009A5A87"/>
    <w:rsid w:val="009A6E00"/>
    <w:rsid w:val="009B30B0"/>
    <w:rsid w:val="009B461B"/>
    <w:rsid w:val="009B68EA"/>
    <w:rsid w:val="009B7973"/>
    <w:rsid w:val="009C58EF"/>
    <w:rsid w:val="009D0024"/>
    <w:rsid w:val="009D135D"/>
    <w:rsid w:val="009D25C3"/>
    <w:rsid w:val="009D7F31"/>
    <w:rsid w:val="009F47BE"/>
    <w:rsid w:val="009F7FD7"/>
    <w:rsid w:val="00A0656D"/>
    <w:rsid w:val="00A10B1F"/>
    <w:rsid w:val="00A26539"/>
    <w:rsid w:val="00A37FCB"/>
    <w:rsid w:val="00A42629"/>
    <w:rsid w:val="00A52512"/>
    <w:rsid w:val="00A55C06"/>
    <w:rsid w:val="00A635FD"/>
    <w:rsid w:val="00A66357"/>
    <w:rsid w:val="00A670A2"/>
    <w:rsid w:val="00A71A42"/>
    <w:rsid w:val="00A74EDA"/>
    <w:rsid w:val="00A75058"/>
    <w:rsid w:val="00A878B9"/>
    <w:rsid w:val="00A941C4"/>
    <w:rsid w:val="00AA642C"/>
    <w:rsid w:val="00AB0952"/>
    <w:rsid w:val="00AC4EAC"/>
    <w:rsid w:val="00AC5B9A"/>
    <w:rsid w:val="00AC5FC3"/>
    <w:rsid w:val="00AC65A0"/>
    <w:rsid w:val="00AC7E1A"/>
    <w:rsid w:val="00AE24EB"/>
    <w:rsid w:val="00AE715F"/>
    <w:rsid w:val="00AF0BA9"/>
    <w:rsid w:val="00AF1080"/>
    <w:rsid w:val="00AF1D66"/>
    <w:rsid w:val="00B01F92"/>
    <w:rsid w:val="00B02CAB"/>
    <w:rsid w:val="00B10CB6"/>
    <w:rsid w:val="00B13398"/>
    <w:rsid w:val="00B17887"/>
    <w:rsid w:val="00B21473"/>
    <w:rsid w:val="00B21C9B"/>
    <w:rsid w:val="00B21E10"/>
    <w:rsid w:val="00B254A8"/>
    <w:rsid w:val="00B3311D"/>
    <w:rsid w:val="00B371ED"/>
    <w:rsid w:val="00B372D0"/>
    <w:rsid w:val="00B403EE"/>
    <w:rsid w:val="00B40B03"/>
    <w:rsid w:val="00B4642E"/>
    <w:rsid w:val="00B5335A"/>
    <w:rsid w:val="00B55B6E"/>
    <w:rsid w:val="00B55E7C"/>
    <w:rsid w:val="00B56A05"/>
    <w:rsid w:val="00B57DD1"/>
    <w:rsid w:val="00B66402"/>
    <w:rsid w:val="00B7193A"/>
    <w:rsid w:val="00B74D20"/>
    <w:rsid w:val="00B81406"/>
    <w:rsid w:val="00B8179A"/>
    <w:rsid w:val="00B95F85"/>
    <w:rsid w:val="00B979C0"/>
    <w:rsid w:val="00BA2E4C"/>
    <w:rsid w:val="00BA3746"/>
    <w:rsid w:val="00BB02C2"/>
    <w:rsid w:val="00BB21F0"/>
    <w:rsid w:val="00BB6418"/>
    <w:rsid w:val="00BC1E5F"/>
    <w:rsid w:val="00BE17E7"/>
    <w:rsid w:val="00BE27A1"/>
    <w:rsid w:val="00BE7663"/>
    <w:rsid w:val="00BF5B75"/>
    <w:rsid w:val="00BF62B0"/>
    <w:rsid w:val="00C016B8"/>
    <w:rsid w:val="00C10DC7"/>
    <w:rsid w:val="00C10E46"/>
    <w:rsid w:val="00C15E22"/>
    <w:rsid w:val="00C217F5"/>
    <w:rsid w:val="00C25F04"/>
    <w:rsid w:val="00C308EA"/>
    <w:rsid w:val="00C439F4"/>
    <w:rsid w:val="00C462B7"/>
    <w:rsid w:val="00C64D3D"/>
    <w:rsid w:val="00C66E09"/>
    <w:rsid w:val="00C74774"/>
    <w:rsid w:val="00C867E7"/>
    <w:rsid w:val="00C875CA"/>
    <w:rsid w:val="00C93424"/>
    <w:rsid w:val="00CB05F7"/>
    <w:rsid w:val="00CB2245"/>
    <w:rsid w:val="00CB2AF6"/>
    <w:rsid w:val="00CC117B"/>
    <w:rsid w:val="00CC6411"/>
    <w:rsid w:val="00CD7DC4"/>
    <w:rsid w:val="00CE5849"/>
    <w:rsid w:val="00D02439"/>
    <w:rsid w:val="00D02609"/>
    <w:rsid w:val="00D03C06"/>
    <w:rsid w:val="00D044F9"/>
    <w:rsid w:val="00D072E4"/>
    <w:rsid w:val="00D12D40"/>
    <w:rsid w:val="00D1514C"/>
    <w:rsid w:val="00D3101F"/>
    <w:rsid w:val="00D34922"/>
    <w:rsid w:val="00D41572"/>
    <w:rsid w:val="00D44017"/>
    <w:rsid w:val="00D44960"/>
    <w:rsid w:val="00D57039"/>
    <w:rsid w:val="00D60A90"/>
    <w:rsid w:val="00D8213D"/>
    <w:rsid w:val="00D8440E"/>
    <w:rsid w:val="00D86F0D"/>
    <w:rsid w:val="00D9744B"/>
    <w:rsid w:val="00DA03F6"/>
    <w:rsid w:val="00DA33A6"/>
    <w:rsid w:val="00DB0F95"/>
    <w:rsid w:val="00DB48A4"/>
    <w:rsid w:val="00DB4CE8"/>
    <w:rsid w:val="00DD02E4"/>
    <w:rsid w:val="00DD5F64"/>
    <w:rsid w:val="00DE5998"/>
    <w:rsid w:val="00DF5C0C"/>
    <w:rsid w:val="00E00F70"/>
    <w:rsid w:val="00E02013"/>
    <w:rsid w:val="00E021E4"/>
    <w:rsid w:val="00E232B3"/>
    <w:rsid w:val="00E302A9"/>
    <w:rsid w:val="00E33F41"/>
    <w:rsid w:val="00E36B57"/>
    <w:rsid w:val="00E4020D"/>
    <w:rsid w:val="00E54B7C"/>
    <w:rsid w:val="00E70F86"/>
    <w:rsid w:val="00E7166F"/>
    <w:rsid w:val="00E75547"/>
    <w:rsid w:val="00E82E5C"/>
    <w:rsid w:val="00E8383E"/>
    <w:rsid w:val="00E9105B"/>
    <w:rsid w:val="00E93D8B"/>
    <w:rsid w:val="00EA5FD0"/>
    <w:rsid w:val="00EA71C9"/>
    <w:rsid w:val="00EB19E6"/>
    <w:rsid w:val="00EB35A4"/>
    <w:rsid w:val="00EC1083"/>
    <w:rsid w:val="00EC7D5A"/>
    <w:rsid w:val="00ED2128"/>
    <w:rsid w:val="00F0436D"/>
    <w:rsid w:val="00F06418"/>
    <w:rsid w:val="00F06559"/>
    <w:rsid w:val="00F150D1"/>
    <w:rsid w:val="00F15BEF"/>
    <w:rsid w:val="00F206C5"/>
    <w:rsid w:val="00F24CC5"/>
    <w:rsid w:val="00F308BD"/>
    <w:rsid w:val="00F31314"/>
    <w:rsid w:val="00F37817"/>
    <w:rsid w:val="00F46D15"/>
    <w:rsid w:val="00F538A3"/>
    <w:rsid w:val="00F5588A"/>
    <w:rsid w:val="00F61F1B"/>
    <w:rsid w:val="00F91FFC"/>
    <w:rsid w:val="00F958CB"/>
    <w:rsid w:val="00FA3216"/>
    <w:rsid w:val="00FB51D1"/>
    <w:rsid w:val="00FC3B89"/>
    <w:rsid w:val="00FD0398"/>
    <w:rsid w:val="00FD1C23"/>
    <w:rsid w:val="00FD3973"/>
    <w:rsid w:val="00FF4EAD"/>
    <w:rsid w:val="00FF7E6A"/>
    <w:rsid w:val="0107B3ED"/>
    <w:rsid w:val="013480B4"/>
    <w:rsid w:val="013927BA"/>
    <w:rsid w:val="01586E7F"/>
    <w:rsid w:val="0180D613"/>
    <w:rsid w:val="01A439F4"/>
    <w:rsid w:val="01AD270D"/>
    <w:rsid w:val="01CD67E3"/>
    <w:rsid w:val="026B9A51"/>
    <w:rsid w:val="02C7EC0B"/>
    <w:rsid w:val="030E8853"/>
    <w:rsid w:val="037783A9"/>
    <w:rsid w:val="03814612"/>
    <w:rsid w:val="038E2533"/>
    <w:rsid w:val="03E4F504"/>
    <w:rsid w:val="03F62623"/>
    <w:rsid w:val="0422313E"/>
    <w:rsid w:val="04239524"/>
    <w:rsid w:val="04B6538C"/>
    <w:rsid w:val="0577A8EF"/>
    <w:rsid w:val="060BE23E"/>
    <w:rsid w:val="0655D055"/>
    <w:rsid w:val="06783103"/>
    <w:rsid w:val="06884821"/>
    <w:rsid w:val="069AC744"/>
    <w:rsid w:val="06D17C32"/>
    <w:rsid w:val="07144399"/>
    <w:rsid w:val="07A19FCF"/>
    <w:rsid w:val="07A4C0BA"/>
    <w:rsid w:val="08073C43"/>
    <w:rsid w:val="082F4610"/>
    <w:rsid w:val="0898E4D6"/>
    <w:rsid w:val="09D43787"/>
    <w:rsid w:val="0A09E1C9"/>
    <w:rsid w:val="0AA1189A"/>
    <w:rsid w:val="0AED342E"/>
    <w:rsid w:val="0AF814A9"/>
    <w:rsid w:val="0B609F05"/>
    <w:rsid w:val="0C89574A"/>
    <w:rsid w:val="0CE1CA09"/>
    <w:rsid w:val="0CF187CC"/>
    <w:rsid w:val="0D330222"/>
    <w:rsid w:val="0D349FF3"/>
    <w:rsid w:val="0D81A5DD"/>
    <w:rsid w:val="0DAF8630"/>
    <w:rsid w:val="0DDA1B8A"/>
    <w:rsid w:val="0E7D098C"/>
    <w:rsid w:val="0ED23F33"/>
    <w:rsid w:val="0F53763D"/>
    <w:rsid w:val="0F61C035"/>
    <w:rsid w:val="0FB64A6D"/>
    <w:rsid w:val="100BD81D"/>
    <w:rsid w:val="10209093"/>
    <w:rsid w:val="107D1AB7"/>
    <w:rsid w:val="10C1ED15"/>
    <w:rsid w:val="111ABD1D"/>
    <w:rsid w:val="1150C56F"/>
    <w:rsid w:val="12FC4127"/>
    <w:rsid w:val="1369A30C"/>
    <w:rsid w:val="137E7450"/>
    <w:rsid w:val="1407660F"/>
    <w:rsid w:val="1419D44F"/>
    <w:rsid w:val="14DECEDF"/>
    <w:rsid w:val="14F068A5"/>
    <w:rsid w:val="14F75E5C"/>
    <w:rsid w:val="14FB5AD8"/>
    <w:rsid w:val="15320FC6"/>
    <w:rsid w:val="1551C3E8"/>
    <w:rsid w:val="15981724"/>
    <w:rsid w:val="159D4223"/>
    <w:rsid w:val="15D5535E"/>
    <w:rsid w:val="16E9E832"/>
    <w:rsid w:val="170BE6AA"/>
    <w:rsid w:val="175987EA"/>
    <w:rsid w:val="17771907"/>
    <w:rsid w:val="180D2155"/>
    <w:rsid w:val="18186FF2"/>
    <w:rsid w:val="18358C4B"/>
    <w:rsid w:val="184A5D8F"/>
    <w:rsid w:val="18D04586"/>
    <w:rsid w:val="1908D0D3"/>
    <w:rsid w:val="196D7BE4"/>
    <w:rsid w:val="19A430D2"/>
    <w:rsid w:val="1AA56B7D"/>
    <w:rsid w:val="1AB2459E"/>
    <w:rsid w:val="1AC2F395"/>
    <w:rsid w:val="1B279EA6"/>
    <w:rsid w:val="1B9F263B"/>
    <w:rsid w:val="1C5F8E3F"/>
    <w:rsid w:val="1CAC79E6"/>
    <w:rsid w:val="1D180CEF"/>
    <w:rsid w:val="1D35BE67"/>
    <w:rsid w:val="1D4EEBA2"/>
    <w:rsid w:val="1DA685BA"/>
    <w:rsid w:val="1DE42F7C"/>
    <w:rsid w:val="1EB77404"/>
    <w:rsid w:val="1ECE58C0"/>
    <w:rsid w:val="1ED82445"/>
    <w:rsid w:val="1F082722"/>
    <w:rsid w:val="1F2460C9"/>
    <w:rsid w:val="1F8CD9FE"/>
    <w:rsid w:val="1FA861CE"/>
    <w:rsid w:val="201C2CE5"/>
    <w:rsid w:val="220772DA"/>
    <w:rsid w:val="226613A3"/>
    <w:rsid w:val="22DF12F4"/>
    <w:rsid w:val="22E59A40"/>
    <w:rsid w:val="2321DA5B"/>
    <w:rsid w:val="2357FCC0"/>
    <w:rsid w:val="23A2E291"/>
    <w:rsid w:val="23C74D7B"/>
    <w:rsid w:val="2459C9F4"/>
    <w:rsid w:val="249309B2"/>
    <w:rsid w:val="2541A44D"/>
    <w:rsid w:val="25BDB058"/>
    <w:rsid w:val="25D1254F"/>
    <w:rsid w:val="26561EB1"/>
    <w:rsid w:val="26FACAF0"/>
    <w:rsid w:val="271DD816"/>
    <w:rsid w:val="27370B0B"/>
    <w:rsid w:val="274BDC4F"/>
    <w:rsid w:val="27744745"/>
    <w:rsid w:val="283C9695"/>
    <w:rsid w:val="288C82BC"/>
    <w:rsid w:val="2951A9FE"/>
    <w:rsid w:val="2971CA15"/>
    <w:rsid w:val="298EE638"/>
    <w:rsid w:val="29CA470A"/>
    <w:rsid w:val="2A101D42"/>
    <w:rsid w:val="2AA395DA"/>
    <w:rsid w:val="2B62091E"/>
    <w:rsid w:val="2B949238"/>
    <w:rsid w:val="2B97C1ED"/>
    <w:rsid w:val="2C1C7FE6"/>
    <w:rsid w:val="2C43BC59"/>
    <w:rsid w:val="2CDEEFA6"/>
    <w:rsid w:val="2D36B503"/>
    <w:rsid w:val="2D7BABF2"/>
    <w:rsid w:val="2D7C3C8E"/>
    <w:rsid w:val="2DD1E850"/>
    <w:rsid w:val="304A7E56"/>
    <w:rsid w:val="3094C45A"/>
    <w:rsid w:val="30B02586"/>
    <w:rsid w:val="3181B5AD"/>
    <w:rsid w:val="31EFCFD4"/>
    <w:rsid w:val="32A58C44"/>
    <w:rsid w:val="32C63C85"/>
    <w:rsid w:val="32E2C87E"/>
    <w:rsid w:val="332F26D8"/>
    <w:rsid w:val="336B2907"/>
    <w:rsid w:val="33C5FA73"/>
    <w:rsid w:val="3401B7F3"/>
    <w:rsid w:val="3406E2F2"/>
    <w:rsid w:val="347F6328"/>
    <w:rsid w:val="34C131EE"/>
    <w:rsid w:val="35D0548A"/>
    <w:rsid w:val="35E8A53B"/>
    <w:rsid w:val="35FD45CF"/>
    <w:rsid w:val="364E572E"/>
    <w:rsid w:val="369B08D2"/>
    <w:rsid w:val="369D3DF4"/>
    <w:rsid w:val="37B76891"/>
    <w:rsid w:val="382ADA9E"/>
    <w:rsid w:val="3870B0D6"/>
    <w:rsid w:val="38934EC7"/>
    <w:rsid w:val="38EF582A"/>
    <w:rsid w:val="396906AF"/>
    <w:rsid w:val="398D1B2D"/>
    <w:rsid w:val="39ADCB6E"/>
    <w:rsid w:val="3AA44FED"/>
    <w:rsid w:val="3B056F29"/>
    <w:rsid w:val="3B5F375C"/>
    <w:rsid w:val="3B8C2A07"/>
    <w:rsid w:val="3BBFB38D"/>
    <w:rsid w:val="3BD8B3B1"/>
    <w:rsid w:val="3BFF29E7"/>
    <w:rsid w:val="3C1EA6BF"/>
    <w:rsid w:val="3C85E186"/>
    <w:rsid w:val="3C9FD55B"/>
    <w:rsid w:val="3D21A293"/>
    <w:rsid w:val="3DFB0D59"/>
    <w:rsid w:val="3E15099C"/>
    <w:rsid w:val="3E7489AE"/>
    <w:rsid w:val="3F2C2DB6"/>
    <w:rsid w:val="3F5B67E8"/>
    <w:rsid w:val="3F5C6E9F"/>
    <w:rsid w:val="401AFBBD"/>
    <w:rsid w:val="401CDE9A"/>
    <w:rsid w:val="4033D76F"/>
    <w:rsid w:val="40935781"/>
    <w:rsid w:val="40D3E63A"/>
    <w:rsid w:val="41364583"/>
    <w:rsid w:val="416D0675"/>
    <w:rsid w:val="41AC9598"/>
    <w:rsid w:val="426084B2"/>
    <w:rsid w:val="42A50EAA"/>
    <w:rsid w:val="4349E7D4"/>
    <w:rsid w:val="4381DE07"/>
    <w:rsid w:val="439E98D0"/>
    <w:rsid w:val="441BB903"/>
    <w:rsid w:val="449B159D"/>
    <w:rsid w:val="44B9CDA0"/>
    <w:rsid w:val="45EF3467"/>
    <w:rsid w:val="463128FB"/>
    <w:rsid w:val="466BC08D"/>
    <w:rsid w:val="4673F062"/>
    <w:rsid w:val="46D5734A"/>
    <w:rsid w:val="47CC5307"/>
    <w:rsid w:val="47FC3EBC"/>
    <w:rsid w:val="484DC746"/>
    <w:rsid w:val="489CD4B6"/>
    <w:rsid w:val="48AF4A2E"/>
    <w:rsid w:val="48EC8668"/>
    <w:rsid w:val="490FC65F"/>
    <w:rsid w:val="49301F8C"/>
    <w:rsid w:val="495E7F43"/>
    <w:rsid w:val="496AC830"/>
    <w:rsid w:val="4ACAEFD8"/>
    <w:rsid w:val="4B26AC5A"/>
    <w:rsid w:val="4B95A558"/>
    <w:rsid w:val="4BFC13EA"/>
    <w:rsid w:val="4CA3C005"/>
    <w:rsid w:val="4D3F1975"/>
    <w:rsid w:val="4D9374D4"/>
    <w:rsid w:val="4DDBAF9E"/>
    <w:rsid w:val="4E40A372"/>
    <w:rsid w:val="4FAE29B5"/>
    <w:rsid w:val="4FB78958"/>
    <w:rsid w:val="50CDC1F9"/>
    <w:rsid w:val="5106F89B"/>
    <w:rsid w:val="516EB2AB"/>
    <w:rsid w:val="51A2CE0B"/>
    <w:rsid w:val="51A605EF"/>
    <w:rsid w:val="51A63180"/>
    <w:rsid w:val="51C97177"/>
    <w:rsid w:val="51E1C285"/>
    <w:rsid w:val="51E2719B"/>
    <w:rsid w:val="52598BF9"/>
    <w:rsid w:val="53B9BEA8"/>
    <w:rsid w:val="53C4FF53"/>
    <w:rsid w:val="53DCF8C0"/>
    <w:rsid w:val="53F994CF"/>
    <w:rsid w:val="54837297"/>
    <w:rsid w:val="5491BC8F"/>
    <w:rsid w:val="54C0AED1"/>
    <w:rsid w:val="54C6B52A"/>
    <w:rsid w:val="54FCEEEC"/>
    <w:rsid w:val="552F00A7"/>
    <w:rsid w:val="55770399"/>
    <w:rsid w:val="5649EAE0"/>
    <w:rsid w:val="56581E7C"/>
    <w:rsid w:val="566CEB0B"/>
    <w:rsid w:val="57A4A3CB"/>
    <w:rsid w:val="57D1792F"/>
    <w:rsid w:val="5813AA3F"/>
    <w:rsid w:val="5853AC58"/>
    <w:rsid w:val="5B097E98"/>
    <w:rsid w:val="5B2CF97B"/>
    <w:rsid w:val="5B71892E"/>
    <w:rsid w:val="5B75E1FB"/>
    <w:rsid w:val="5BDC2A9C"/>
    <w:rsid w:val="5C064C60"/>
    <w:rsid w:val="5C3C4332"/>
    <w:rsid w:val="5CBAEA86"/>
    <w:rsid w:val="5CDF3134"/>
    <w:rsid w:val="5E298F0D"/>
    <w:rsid w:val="5E578530"/>
    <w:rsid w:val="5E5B1105"/>
    <w:rsid w:val="5E6E85FC"/>
    <w:rsid w:val="5ED44744"/>
    <w:rsid w:val="5F513FEE"/>
    <w:rsid w:val="5F70BCC6"/>
    <w:rsid w:val="601533C7"/>
    <w:rsid w:val="60A7B040"/>
    <w:rsid w:val="61671FA3"/>
    <w:rsid w:val="61FA4D1F"/>
    <w:rsid w:val="62435249"/>
    <w:rsid w:val="62AB7BF9"/>
    <w:rsid w:val="62C62493"/>
    <w:rsid w:val="63E56D88"/>
    <w:rsid w:val="6422A9C2"/>
    <w:rsid w:val="6546CECE"/>
    <w:rsid w:val="6580E2A2"/>
    <w:rsid w:val="66320CC3"/>
    <w:rsid w:val="6677FFD1"/>
    <w:rsid w:val="676AF87B"/>
    <w:rsid w:val="6796C888"/>
    <w:rsid w:val="6838E129"/>
    <w:rsid w:val="686E62AE"/>
    <w:rsid w:val="68BAC406"/>
    <w:rsid w:val="690B1EFA"/>
    <w:rsid w:val="691049F9"/>
    <w:rsid w:val="69241F1E"/>
    <w:rsid w:val="69A78E26"/>
    <w:rsid w:val="6A6B7989"/>
    <w:rsid w:val="6A880582"/>
    <w:rsid w:val="6B29ECCD"/>
    <w:rsid w:val="6B3B0DF6"/>
    <w:rsid w:val="6C016035"/>
    <w:rsid w:val="6C3E9C6F"/>
    <w:rsid w:val="6CDE8EFA"/>
    <w:rsid w:val="6D5D8BE4"/>
    <w:rsid w:val="6E4CF8B9"/>
    <w:rsid w:val="6ED7E2B6"/>
    <w:rsid w:val="6EDB8FB5"/>
    <w:rsid w:val="6EEBB7DB"/>
    <w:rsid w:val="6F95E0C0"/>
    <w:rsid w:val="6FAA2B1F"/>
    <w:rsid w:val="6FBC2A62"/>
    <w:rsid w:val="70178D04"/>
    <w:rsid w:val="70910959"/>
    <w:rsid w:val="7096CABA"/>
    <w:rsid w:val="720ED605"/>
    <w:rsid w:val="72427547"/>
    <w:rsid w:val="7247684C"/>
    <w:rsid w:val="72D18912"/>
    <w:rsid w:val="72D2DE71"/>
    <w:rsid w:val="7310EFFD"/>
    <w:rsid w:val="73E4AD1E"/>
    <w:rsid w:val="762B913A"/>
    <w:rsid w:val="76521ACA"/>
    <w:rsid w:val="7717155A"/>
    <w:rsid w:val="776FE16E"/>
    <w:rsid w:val="7770DD8D"/>
    <w:rsid w:val="7789ABB8"/>
    <w:rsid w:val="77AD1DA8"/>
    <w:rsid w:val="77D5889E"/>
    <w:rsid w:val="77F8C895"/>
    <w:rsid w:val="7802E10D"/>
    <w:rsid w:val="780D99D9"/>
    <w:rsid w:val="783A1016"/>
    <w:rsid w:val="784F10B8"/>
    <w:rsid w:val="7931B920"/>
    <w:rsid w:val="798A8061"/>
    <w:rsid w:val="79A6A8AE"/>
    <w:rsid w:val="79C31384"/>
    <w:rsid w:val="79EF659F"/>
    <w:rsid w:val="7AC79AF9"/>
    <w:rsid w:val="7AD3B5A3"/>
    <w:rsid w:val="7B655DFC"/>
    <w:rsid w:val="7B860E3D"/>
    <w:rsid w:val="7B97805E"/>
    <w:rsid w:val="7BA94E34"/>
    <w:rsid w:val="7BB1DCCF"/>
    <w:rsid w:val="7BD323B4"/>
    <w:rsid w:val="7C3F754A"/>
    <w:rsid w:val="7C7FBAE5"/>
    <w:rsid w:val="7E1E5865"/>
    <w:rsid w:val="7E3329A9"/>
    <w:rsid w:val="7E573C40"/>
    <w:rsid w:val="7EF850EB"/>
    <w:rsid w:val="7F8CF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3E4BA"/>
  <w15:docId w15:val="{2398E674-7F2B-4E93-A3A9-17C058C6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Batang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5335A"/>
    <w:rPr>
      <w:rFonts w:ascii="Tahoma" w:hAnsi="Tahoma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50265"/>
    <w:pPr>
      <w:outlineLvl w:val="0"/>
    </w:pPr>
    <w:rPr>
      <w:rFonts w:cs="Tahoma"/>
      <w:b/>
      <w:caps/>
      <w:sz w:val="16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9C9"/>
    <w:rPr>
      <w:rFonts w:cs="Tahoma"/>
      <w:sz w:val="16"/>
      <w:szCs w:val="16"/>
    </w:rPr>
  </w:style>
  <w:style w:type="paragraph" w:styleId="Body" w:customStyle="1">
    <w:name w:val="Body"/>
    <w:basedOn w:val="Normal"/>
    <w:rsid w:val="00BF62B0"/>
    <w:rPr>
      <w:rFonts w:cs="Tahoma"/>
      <w:sz w:val="18"/>
      <w:szCs w:val="20"/>
    </w:rPr>
  </w:style>
  <w:style w:type="paragraph" w:styleId="TitleCentered" w:customStyle="1">
    <w:name w:val="Title Centered"/>
    <w:basedOn w:val="Body"/>
    <w:rsid w:val="00EB19E6"/>
    <w:pPr>
      <w:spacing w:after="80"/>
      <w:jc w:val="center"/>
    </w:pPr>
    <w:rPr>
      <w:b/>
      <w:sz w:val="20"/>
    </w:rPr>
  </w:style>
  <w:style w:type="character" w:styleId="Emphasis">
    <w:name w:val="Emphasis"/>
    <w:basedOn w:val="DefaultParagraphFont"/>
    <w:qFormat/>
    <w:rsid w:val="000457CC"/>
    <w:rPr>
      <w:i/>
      <w:iCs/>
    </w:rPr>
  </w:style>
  <w:style w:type="character" w:styleId="Strong">
    <w:name w:val="Strong"/>
    <w:basedOn w:val="DefaultParagraphFont"/>
    <w:qFormat/>
    <w:rsid w:val="000457CC"/>
    <w:rPr>
      <w:b/>
      <w:bCs/>
    </w:rPr>
  </w:style>
  <w:style w:type="paragraph" w:styleId="Header">
    <w:name w:val="header"/>
    <w:basedOn w:val="Normal"/>
    <w:link w:val="HeaderChar"/>
    <w:rsid w:val="004826F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4826F0"/>
    <w:rPr>
      <w:rFonts w:ascii="Tahoma" w:hAnsi="Tahoma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4826F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4826F0"/>
    <w:rPr>
      <w:rFonts w:ascii="Tahoma" w:hAnsi="Tahoma"/>
      <w:sz w:val="24"/>
      <w:szCs w:val="24"/>
      <w:lang w:val="en-US" w:eastAsia="ko-KR"/>
    </w:rPr>
  </w:style>
  <w:style w:type="paragraph" w:styleId="Default" w:customStyle="1">
    <w:name w:val="Default"/>
    <w:rsid w:val="00292824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table" w:styleId="TableGrid">
    <w:name w:val="Table Grid"/>
    <w:basedOn w:val="TableNormal"/>
    <w:rsid w:val="002928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F06B0"/>
    <w:pPr>
      <w:ind w:left="720"/>
      <w:contextualSpacing/>
    </w:pPr>
  </w:style>
  <w:style w:type="character" w:styleId="Hyperlink">
    <w:name w:val="Hyperlink"/>
    <w:basedOn w:val="DefaultParagraphFont"/>
    <w:rsid w:val="00D974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70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80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870800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8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870800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D7DC4"/>
    <w:rPr>
      <w:rFonts w:ascii="Tahoma" w:hAnsi="Tahoma"/>
      <w:sz w:val="24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unhideWhenUsed/>
    <w:rsid w:val="00E33F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3F4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aus01.safelinks.protection.outlook.com/?url=https%3A%2F%2Fwww.orangatamariki.govt.nz%2Fassets%2FUploads%2FChildren-in-our-care%2FPrime-Ministers-Oranga-Tamariki-Awards%2FFiles-imbedded-in-PMOT-nomination-form%2F2022-Nomination-form_final-Outward-Bound.docx&amp;data=05%7C01%7CShannon.Moananu%40ot.govt.nz%7Cd6e09b168ddb45e1e26b08da4e7deb56%7C5c908180a006403fb9be8829934f08dd%7C0%7C0%7C637908599961093474%7CUnknown%7CTWFpbGZsb3d8eyJWIjoiMC4wLjAwMDAiLCJQIjoiV2luMzIiLCJBTiI6Ik1haWwiLCJXVCI6Mn0%3D%7C3000%7C%7C%7C&amp;sdata=Hs8yn01bObF%2FnafvRGWl2MnWrFmfyFEpviXxYCYVOfM%3D&amp;reserved=0" TargetMode="External" Id="Rf71d7d9007e349a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ll019\AppData\Roaming\Microsoft\Templates\Upper-lower%20respiratory%20infections%20form.dot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BCF93A4D946918176743E2B0D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69BC-21F8-4131-9DBF-E0BE0D746DE8}"/>
      </w:docPartPr>
      <w:docPartBody>
        <w:p w:rsidR="00580ECC" w:rsidRDefault="00580E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CC"/>
    <w:rsid w:val="001C1013"/>
    <w:rsid w:val="00580ECC"/>
    <w:rsid w:val="008C3ED3"/>
    <w:rsid w:val="00C1468E"/>
    <w:rsid w:val="00E200BD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be60d48-bcbb-494f-a004-e84215ca5aa0" xsi:nil="true"/>
    <_dlc_DocIdUrl xmlns="0be60d48-bcbb-494f-a004-e84215ca5aa0">
      <Url>https://orangatamarikigovtnz.sharepoint.com/sites/GOV-Communications/_layouts/15/DocIdRedir.aspx?ID=DOCS-1917978823-207</Url>
      <Description>DOCS-1917978823-207</Description>
    </_dlc_DocIdUrl>
    <_dlc_DocId xmlns="0be60d48-bcbb-494f-a004-e84215ca5aa0">DOCS-1917978823-207</_dlc_DocId>
    <lcf76f155ced4ddcb4097134ff3c332f xmlns="1bdf9303-97fc-4caa-a019-e698dc7d14ec">
      <Terms xmlns="http://schemas.microsoft.com/office/infopath/2007/PartnerControls"/>
    </lcf76f155ced4ddcb4097134ff3c332f>
    <TaxCatchAll xmlns="d5e8a0de-4767-4177-8312-dc4f1d4290d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44F288E5AF849B4147F78A3785C21" ma:contentTypeVersion="15" ma:contentTypeDescription="Create a new document." ma:contentTypeScope="" ma:versionID="f2984d817c136c3be4fdfe0a12e5324d">
  <xsd:schema xmlns:xsd="http://www.w3.org/2001/XMLSchema" xmlns:xs="http://www.w3.org/2001/XMLSchema" xmlns:p="http://schemas.microsoft.com/office/2006/metadata/properties" xmlns:ns2="0be60d48-bcbb-494f-a004-e84215ca5aa0" xmlns:ns3="1bdf9303-97fc-4caa-a019-e698dc7d14ec" xmlns:ns4="d5e8a0de-4767-4177-8312-dc4f1d4290de" targetNamespace="http://schemas.microsoft.com/office/2006/metadata/properties" ma:root="true" ma:fieldsID="e92f09fbbf7ac8355f37969c291eb935" ns2:_="" ns3:_="" ns4:_="">
    <xsd:import namespace="0be60d48-bcbb-494f-a004-e84215ca5aa0"/>
    <xsd:import namespace="1bdf9303-97fc-4caa-a019-e698dc7d14ec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9303-97fc-4caa-a019-e698dc7d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e5659a-94ca-4659-a0d0-d0bc8d46007f}" ma:internalName="TaxCatchAll" ma:showField="CatchAllData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be60d48-bcbb-494f-a004-e84215ca5aa0" xsi:nil="true"/>
    <_dlc_DocIdUrl xmlns="0be60d48-bcbb-494f-a004-e84215ca5aa0">
      <Url>https://orangatamarikigovtnz.sharepoint.com/sites/GOV-Communications/_layouts/15/DocIdRedir.aspx?ID=DOCS-1917978823-207</Url>
      <Description>DOCS-1917978823-207</Description>
    </_dlc_DocIdUrl>
    <_dlc_DocId xmlns="0be60d48-bcbb-494f-a004-e84215ca5aa0">DOCS-1917978823-207</_dlc_DocId>
    <lcf76f155ced4ddcb4097134ff3c332f xmlns="1bdf9303-97fc-4caa-a019-e698dc7d14ec">
      <Terms xmlns="http://schemas.microsoft.com/office/infopath/2007/PartnerControls"/>
    </lcf76f155ced4ddcb4097134ff3c332f>
    <TaxCatchAll xmlns="d5e8a0de-4767-4177-8312-dc4f1d4290de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44F288E5AF849B4147F78A3785C21" ma:contentTypeVersion="15" ma:contentTypeDescription="Create a new document." ma:contentTypeScope="" ma:versionID="f2984d817c136c3be4fdfe0a12e5324d">
  <xsd:schema xmlns:xsd="http://www.w3.org/2001/XMLSchema" xmlns:xs="http://www.w3.org/2001/XMLSchema" xmlns:p="http://schemas.microsoft.com/office/2006/metadata/properties" xmlns:ns2="0be60d48-bcbb-494f-a004-e84215ca5aa0" xmlns:ns3="1bdf9303-97fc-4caa-a019-e698dc7d14ec" xmlns:ns4="d5e8a0de-4767-4177-8312-dc4f1d4290de" targetNamespace="http://schemas.microsoft.com/office/2006/metadata/properties" ma:root="true" ma:fieldsID="e92f09fbbf7ac8355f37969c291eb935" ns2:_="" ns3:_="" ns4:_="">
    <xsd:import namespace="0be60d48-bcbb-494f-a004-e84215ca5aa0"/>
    <xsd:import namespace="1bdf9303-97fc-4caa-a019-e698dc7d14ec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9303-97fc-4caa-a019-e698dc7d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e5659a-94ca-4659-a0d0-d0bc8d46007f}" ma:internalName="TaxCatchAll" ma:showField="CatchAllData" ma:web="0be60d48-bcbb-494f-a004-e84215ca5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C5A6E-7803-4921-89D6-570B0FDDDA4C}">
  <ds:schemaRefs>
    <ds:schemaRef ds:uri="http://schemas.microsoft.com/office/2006/metadata/properties"/>
    <ds:schemaRef ds:uri="http://schemas.microsoft.com/office/infopath/2007/PartnerControls"/>
    <ds:schemaRef ds:uri="0be60d48-bcbb-494f-a004-e84215ca5aa0"/>
    <ds:schemaRef ds:uri="1bdf9303-97fc-4caa-a019-e698dc7d14ec"/>
    <ds:schemaRef ds:uri="d5e8a0de-4767-4177-8312-dc4f1d4290de"/>
  </ds:schemaRefs>
</ds:datastoreItem>
</file>

<file path=customXml/itemProps2.xml><?xml version="1.0" encoding="utf-8"?>
<ds:datastoreItem xmlns:ds="http://schemas.openxmlformats.org/officeDocument/2006/customXml" ds:itemID="{40B1F74B-E46E-48FC-A2FE-AA388F3F5A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435581-6395-417A-A704-9F6385096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D46F9-77A7-41FB-AB7C-10B700C0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0d48-bcbb-494f-a004-e84215ca5aa0"/>
    <ds:schemaRef ds:uri="1bdf9303-97fc-4caa-a019-e698dc7d14ec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3C5A6E-7803-4921-89D6-570B0FDDDA4C}">
  <ds:schemaRefs>
    <ds:schemaRef ds:uri="http://schemas.microsoft.com/office/2006/metadata/properties"/>
    <ds:schemaRef ds:uri="http://schemas.microsoft.com/office/infopath/2007/PartnerControls"/>
    <ds:schemaRef ds:uri="0be60d48-bcbb-494f-a004-e84215ca5aa0"/>
    <ds:schemaRef ds:uri="1bdf9303-97fc-4caa-a019-e698dc7d14ec"/>
    <ds:schemaRef ds:uri="d5e8a0de-4767-4177-8312-dc4f1d4290de"/>
  </ds:schemaRefs>
</ds:datastoreItem>
</file>

<file path=customXml/itemProps6.xml><?xml version="1.0" encoding="utf-8"?>
<ds:datastoreItem xmlns:ds="http://schemas.openxmlformats.org/officeDocument/2006/customXml" ds:itemID="{40B1F74B-E46E-48FC-A2FE-AA388F3F5AA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A435581-6395-417A-A704-9F63850964AD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368D46F9-77A7-41FB-AB7C-10B700C0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0d48-bcbb-494f-a004-e84215ca5aa0"/>
    <ds:schemaRef ds:uri="1bdf9303-97fc-4caa-a019-e698dc7d14ec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Upper-lower respiratory infections form.dot</ap:Template>
  <ap:Application>Microsoft Word for the web</ap:Application>
  <ap:DocSecurity>4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Wallis</dc:creator>
  <keywords/>
  <lastModifiedBy>Shannon Moananu</lastModifiedBy>
  <revision>72</revision>
  <lastPrinted>2022-06-15T21:59:00.0000000Z</lastPrinted>
  <dcterms:created xsi:type="dcterms:W3CDTF">2022-05-22T05:52:00.0000000Z</dcterms:created>
  <dcterms:modified xsi:type="dcterms:W3CDTF">2022-06-15T03:26:03.3742361Z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TC010365071033</vt:lpwstr>
  </property>
  <property fmtid="{D5CDD505-2E9C-101B-9397-08002B2CF9AE}" pid="3" name="ContentTypeId">
    <vt:lpwstr>0x0101000B844F288E5AF849B4147F78A3785C21</vt:lpwstr>
  </property>
  <property fmtid="{D5CDD505-2E9C-101B-9397-08002B2CF9AE}" pid="4" name="Order">
    <vt:r8>100</vt:r8>
  </property>
  <property fmtid="{D5CDD505-2E9C-101B-9397-08002B2CF9AE}" pid="5" name="FinancialYear">
    <vt:lpwstr>1;#2020/2021|ea0a8cd6-b96c-4a10-bbe0-db5ad7cb9269</vt:lpwstr>
  </property>
  <property fmtid="{D5CDD505-2E9C-101B-9397-08002B2CF9AE}" pid="6" name="_dlc_DocIdItemGuid">
    <vt:lpwstr>86b8cfde-4028-4b86-b06a-b54023636780</vt:lpwstr>
  </property>
  <property fmtid="{D5CDD505-2E9C-101B-9397-08002B2CF9AE}" pid="7" name="MediaServiceImageTags">
    <vt:lpwstr/>
  </property>
  <property fmtid="{D5CDD505-2E9C-101B-9397-08002B2CF9AE}" pid="8" name="MSIP_Label_71cef378-a6aa-44c9-b808-28fb30f5a5a6_Enabled">
    <vt:lpwstr>true</vt:lpwstr>
  </property>
  <property fmtid="{D5CDD505-2E9C-101B-9397-08002B2CF9AE}" pid="9" name="MSIP_Label_71cef378-a6aa-44c9-b808-28fb30f5a5a6_SetDate">
    <vt:lpwstr>2022-06-15T02:59:54Z</vt:lpwstr>
  </property>
  <property fmtid="{D5CDD505-2E9C-101B-9397-08002B2CF9AE}" pid="10" name="MSIP_Label_71cef378-a6aa-44c9-b808-28fb30f5a5a6_Method">
    <vt:lpwstr>Standard</vt:lpwstr>
  </property>
  <property fmtid="{D5CDD505-2E9C-101B-9397-08002B2CF9AE}" pid="11" name="MSIP_Label_71cef378-a6aa-44c9-b808-28fb30f5a5a6_Name">
    <vt:lpwstr>71cef378-a6aa-44c9-b808-28fb30f5a5a6</vt:lpwstr>
  </property>
  <property fmtid="{D5CDD505-2E9C-101B-9397-08002B2CF9AE}" pid="12" name="MSIP_Label_71cef378-a6aa-44c9-b808-28fb30f5a5a6_SiteId">
    <vt:lpwstr>5c908180-a006-403f-b9be-8829934f08dd</vt:lpwstr>
  </property>
  <property fmtid="{D5CDD505-2E9C-101B-9397-08002B2CF9AE}" pid="13" name="MSIP_Label_71cef378-a6aa-44c9-b808-28fb30f5a5a6_ActionId">
    <vt:lpwstr>5cc895fa-4f9e-4b2a-8ec7-77d2acac8b9b</vt:lpwstr>
  </property>
  <property fmtid="{D5CDD505-2E9C-101B-9397-08002B2CF9AE}" pid="14" name="MSIP_Label_71cef378-a6aa-44c9-b808-28fb30f5a5a6_ContentBits">
    <vt:lpwstr>1</vt:lpwstr>
  </property>
</Properties>
</file>