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E561" w14:textId="02B699EE" w:rsidR="00001053" w:rsidRDefault="00001053" w:rsidP="00001053">
      <w:pPr>
        <w:pStyle w:val="Title"/>
        <w:spacing w:before="0" w:after="0" w:line="240" w:lineRule="auto"/>
        <w:rPr>
          <w:rFonts w:eastAsia="MS Mincho" w:cstheme="majorHAnsi"/>
          <w:b w:val="0"/>
          <w:bCs/>
          <w:sz w:val="22"/>
          <w:szCs w:val="22"/>
          <w:shd w:val="clear" w:color="auto" w:fill="BADFFF" w:themeFill="text2" w:themeFillTint="33"/>
        </w:rPr>
      </w:pPr>
      <w:bookmarkStart w:id="0" w:name="bkmTitle"/>
      <w:r w:rsidRPr="008A5B80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6B35E5" wp14:editId="2E6389C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4755" cy="1269525"/>
                <wp:effectExtent l="0" t="0" r="0" b="6985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755" cy="1269525"/>
                          <a:chOff x="0" y="0"/>
                          <a:chExt cx="7564755" cy="1269525"/>
                        </a:xfrm>
                      </wpg:grpSpPr>
                      <wps:wsp>
                        <wps:cNvPr id="6" name="Rectangl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9525"/>
                            <a:ext cx="7559675" cy="1260000"/>
                          </a:xfrm>
                          <a:prstGeom prst="rect">
                            <a:avLst/>
                          </a:prstGeom>
                          <a:solidFill>
                            <a:srgbClr val="8223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7525384" cy="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209C5C" w14:textId="44A00AA0" w:rsidR="00EB27B2" w:rsidRPr="00E47517" w:rsidRDefault="008A5B80" w:rsidP="007137F7">
                              <w:pPr>
                                <w:spacing w:before="0" w:after="0" w:line="240" w:lineRule="auto"/>
                                <w:ind w:left="709"/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E47517"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Transition Support Services: </w:t>
                              </w:r>
                              <w:r w:rsidR="00EB27B2" w:rsidRPr="00E47517"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Closure </w:t>
                              </w:r>
                              <w:r w:rsidRPr="00E47517"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5350" y="0"/>
                            <a:ext cx="285940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B35E5" id="Group 11" o:spid="_x0000_s1026" style="position:absolute;margin-left:544.45pt;margin-top:0;width:595.65pt;height:99.95pt;z-index:251658240;mso-position-horizontal:right;mso-position-horizontal-relative:page;mso-position-vertical:top;mso-position-vertical-relative:page;mso-height-relative:margin" coordsize="75647,12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">
                <v:rect id="Rectangle 2" o:spid="_x0000_s1027" alt="&quot;&quot;" style="position:absolute;top:95;width:75596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" fillcolor="#822372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429;width:75253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2209C5C" w14:textId="44A00AA0" w:rsidR="00EB27B2" w:rsidRPr="00E47517" w:rsidRDefault="008A5B80" w:rsidP="007137F7">
                        <w:pPr>
                          <w:spacing w:before="0" w:after="0" w:line="240" w:lineRule="auto"/>
                          <w:ind w:left="709"/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E47517"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Transition Support Services: </w:t>
                        </w:r>
                        <w:r w:rsidR="00EB27B2" w:rsidRPr="00E47517"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Closure </w:t>
                        </w:r>
                        <w:r w:rsidRPr="00E47517"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Form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alt="Text&#10;&#10;Description automatically generated" style="position:absolute;left:47053;width:2859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">
                  <v:imagedata r:id="rId14" o:title="Text&#10;&#10;Description automatically generated"/>
                </v:shape>
                <w10:wrap type="topAndBottom" anchorx="page" anchory="page"/>
              </v:group>
            </w:pict>
          </mc:Fallback>
        </mc:AlternateContent>
      </w:r>
    </w:p>
    <w:p w14:paraId="4C6A3907" w14:textId="5061FF9A" w:rsidR="00001053" w:rsidRDefault="00001053" w:rsidP="00100B36">
      <w:pPr>
        <w:spacing w:before="0" w:after="0" w:line="240" w:lineRule="auto"/>
        <w:rPr>
          <w:rFonts w:eastAsia="MS Mincho" w:cs="Times New Roman"/>
          <w:szCs w:val="22"/>
        </w:rPr>
      </w:pPr>
      <w:r w:rsidRPr="00CD278E">
        <w:rPr>
          <w:rFonts w:eastAsia="MS Mincho" w:cs="Times New Roman"/>
          <w:b/>
          <w:bCs/>
          <w:szCs w:val="22"/>
        </w:rPr>
        <w:t>Please send the completed form to</w:t>
      </w:r>
      <w:r w:rsidR="001B6FCD">
        <w:rPr>
          <w:rFonts w:eastAsia="MS Mincho" w:cs="Times New Roman"/>
          <w:b/>
          <w:bCs/>
          <w:szCs w:val="22"/>
        </w:rPr>
        <w:t xml:space="preserve"> </w:t>
      </w:r>
      <w:hyperlink r:id="rId15" w:history="1">
        <w:r w:rsidR="001B6FCD" w:rsidRPr="00AB15D9">
          <w:rPr>
            <w:rStyle w:val="Hyperlink"/>
            <w:rFonts w:eastAsia="MS Mincho" w:cs="Times New Roman"/>
            <w:szCs w:val="22"/>
          </w:rPr>
          <w:t>transitionsupport@ot.govt.nz</w:t>
        </w:r>
      </w:hyperlink>
      <w:r w:rsidR="001B6FCD">
        <w:rPr>
          <w:rFonts w:eastAsia="MS Mincho" w:cs="Times New Roman"/>
          <w:szCs w:val="22"/>
        </w:rPr>
        <w:t xml:space="preserve"> </w:t>
      </w:r>
      <w:r w:rsidRPr="00CD278E">
        <w:rPr>
          <w:rFonts w:eastAsia="MS Mincho" w:cs="Times New Roman"/>
          <w:szCs w:val="22"/>
        </w:rPr>
        <w:t xml:space="preserve">– the Transition </w:t>
      </w:r>
      <w:r w:rsidR="00A0175F">
        <w:rPr>
          <w:rFonts w:eastAsia="MS Mincho" w:cs="Times New Roman"/>
          <w:szCs w:val="22"/>
        </w:rPr>
        <w:t>A</w:t>
      </w:r>
      <w:r w:rsidR="00D666A5">
        <w:rPr>
          <w:rFonts w:eastAsia="MS Mincho" w:cs="Times New Roman"/>
          <w:szCs w:val="22"/>
        </w:rPr>
        <w:t>ssistance T</w:t>
      </w:r>
      <w:r w:rsidRPr="00CD278E">
        <w:rPr>
          <w:rFonts w:eastAsia="MS Mincho" w:cs="Times New Roman"/>
          <w:szCs w:val="22"/>
        </w:rPr>
        <w:t>eam</w:t>
      </w:r>
      <w:r w:rsidR="00A12922" w:rsidRPr="00CD278E">
        <w:rPr>
          <w:rFonts w:eastAsia="MS Mincho" w:cs="Times New Roman"/>
          <w:szCs w:val="22"/>
        </w:rPr>
        <w:t>, they will:</w:t>
      </w:r>
    </w:p>
    <w:p w14:paraId="36545522" w14:textId="77777777" w:rsidR="002843E0" w:rsidRPr="00CD278E" w:rsidRDefault="002843E0" w:rsidP="00100B36">
      <w:pPr>
        <w:spacing w:before="0" w:after="0" w:line="240" w:lineRule="auto"/>
        <w:rPr>
          <w:rFonts w:eastAsia="MS Mincho" w:cs="Times New Roman"/>
          <w:szCs w:val="22"/>
        </w:rPr>
      </w:pPr>
    </w:p>
    <w:p w14:paraId="212F750C" w14:textId="77777777" w:rsidR="008A5B80" w:rsidRPr="000022C6" w:rsidRDefault="008A5B80" w:rsidP="00100B36">
      <w:pPr>
        <w:pStyle w:val="ListParagraph"/>
        <w:numPr>
          <w:ilvl w:val="0"/>
          <w:numId w:val="26"/>
        </w:numPr>
        <w:spacing w:before="0" w:after="0" w:line="240" w:lineRule="auto"/>
        <w:ind w:left="426"/>
        <w:rPr>
          <w:rFonts w:asciiTheme="majorHAnsi" w:eastAsia="MS Mincho" w:hAnsiTheme="majorHAnsi" w:cstheme="majorHAnsi"/>
          <w:szCs w:val="22"/>
        </w:rPr>
      </w:pPr>
      <w:r w:rsidRPr="000022C6">
        <w:rPr>
          <w:rFonts w:asciiTheme="majorHAnsi" w:eastAsia="MS Mincho" w:hAnsiTheme="majorHAnsi" w:cstheme="majorHAnsi"/>
          <w:szCs w:val="22"/>
        </w:rPr>
        <w:t>Record the closure</w:t>
      </w:r>
    </w:p>
    <w:p w14:paraId="34AA02C9" w14:textId="48499F0E" w:rsidR="008A5B80" w:rsidRPr="000022C6" w:rsidRDefault="00BA0EEA" w:rsidP="00100B36">
      <w:pPr>
        <w:pStyle w:val="ListParagraph"/>
        <w:numPr>
          <w:ilvl w:val="0"/>
          <w:numId w:val="26"/>
        </w:numPr>
        <w:spacing w:before="0" w:after="0" w:line="240" w:lineRule="auto"/>
        <w:ind w:left="426"/>
        <w:rPr>
          <w:rFonts w:asciiTheme="majorHAnsi" w:eastAsia="MS Mincho" w:hAnsiTheme="majorHAnsi" w:cstheme="majorHAnsi"/>
          <w:szCs w:val="22"/>
        </w:rPr>
      </w:pPr>
      <w:r w:rsidRPr="000022C6">
        <w:rPr>
          <w:rFonts w:asciiTheme="majorHAnsi" w:eastAsia="MS Mincho" w:hAnsiTheme="majorHAnsi" w:cstheme="majorHAnsi"/>
          <w:szCs w:val="22"/>
        </w:rPr>
        <w:t xml:space="preserve">If </w:t>
      </w:r>
      <w:r w:rsidR="00A4497D" w:rsidRPr="000022C6">
        <w:rPr>
          <w:rFonts w:asciiTheme="majorHAnsi" w:eastAsia="MS Mincho" w:hAnsiTheme="majorHAnsi" w:cstheme="majorHAnsi"/>
          <w:szCs w:val="22"/>
        </w:rPr>
        <w:t>under 21</w:t>
      </w:r>
      <w:r w:rsidR="00043B62" w:rsidRPr="000022C6">
        <w:rPr>
          <w:rFonts w:asciiTheme="majorHAnsi" w:eastAsia="MS Mincho" w:hAnsiTheme="majorHAnsi" w:cstheme="majorHAnsi"/>
          <w:szCs w:val="22"/>
        </w:rPr>
        <w:t>, m</w:t>
      </w:r>
      <w:r w:rsidR="008A5B80" w:rsidRPr="000022C6">
        <w:rPr>
          <w:rFonts w:asciiTheme="majorHAnsi" w:eastAsia="MS Mincho" w:hAnsiTheme="majorHAnsi" w:cstheme="majorHAnsi"/>
          <w:szCs w:val="22"/>
        </w:rPr>
        <w:t xml:space="preserve">aintain contact with the </w:t>
      </w:r>
      <w:r w:rsidR="005E3BDF" w:rsidRPr="000022C6">
        <w:rPr>
          <w:rFonts w:asciiTheme="majorHAnsi" w:eastAsia="MS Mincho" w:hAnsiTheme="majorHAnsi" w:cstheme="majorHAnsi"/>
          <w:szCs w:val="22"/>
        </w:rPr>
        <w:t>rangatahi</w:t>
      </w:r>
    </w:p>
    <w:p w14:paraId="7939A00C" w14:textId="03272F7E" w:rsidR="008A5B80" w:rsidRPr="00A12922" w:rsidRDefault="008A5B80" w:rsidP="00100B36">
      <w:pPr>
        <w:pStyle w:val="ListParagraph"/>
        <w:numPr>
          <w:ilvl w:val="0"/>
          <w:numId w:val="26"/>
        </w:numPr>
        <w:spacing w:before="0" w:after="0" w:line="240" w:lineRule="auto"/>
        <w:ind w:left="426"/>
        <w:rPr>
          <w:rFonts w:asciiTheme="majorHAnsi" w:eastAsia="MS Mincho" w:hAnsiTheme="majorHAnsi" w:cstheme="majorHAnsi"/>
          <w:szCs w:val="22"/>
        </w:rPr>
      </w:pPr>
      <w:r w:rsidRPr="000022C6">
        <w:rPr>
          <w:rFonts w:asciiTheme="majorHAnsi" w:eastAsia="MS Mincho" w:hAnsiTheme="majorHAnsi" w:cstheme="majorHAnsi"/>
          <w:szCs w:val="22"/>
        </w:rPr>
        <w:t xml:space="preserve">Provide </w:t>
      </w:r>
      <w:r w:rsidR="00CF68D1" w:rsidRPr="000022C6">
        <w:rPr>
          <w:rFonts w:asciiTheme="majorHAnsi" w:eastAsia="MS Mincho" w:hAnsiTheme="majorHAnsi" w:cstheme="majorHAnsi"/>
          <w:szCs w:val="22"/>
        </w:rPr>
        <w:t xml:space="preserve">rangatahi with </w:t>
      </w:r>
      <w:r w:rsidRPr="000022C6">
        <w:rPr>
          <w:rFonts w:asciiTheme="majorHAnsi" w:eastAsia="MS Mincho" w:hAnsiTheme="majorHAnsi" w:cstheme="majorHAnsi"/>
          <w:szCs w:val="22"/>
        </w:rPr>
        <w:t>advice and</w:t>
      </w:r>
      <w:r w:rsidRPr="00CD278E">
        <w:rPr>
          <w:rFonts w:asciiTheme="majorHAnsi" w:eastAsia="MS Mincho" w:hAnsiTheme="majorHAnsi" w:cstheme="majorHAnsi"/>
          <w:szCs w:val="22"/>
        </w:rPr>
        <w:t xml:space="preserve"> assistance </w:t>
      </w:r>
      <w:r w:rsidRPr="00A12922">
        <w:rPr>
          <w:rFonts w:asciiTheme="majorHAnsi" w:eastAsia="MS Mincho" w:hAnsiTheme="majorHAnsi" w:cstheme="majorHAnsi"/>
          <w:szCs w:val="22"/>
        </w:rPr>
        <w:t xml:space="preserve">in </w:t>
      </w:r>
      <w:r w:rsidR="001C66A2">
        <w:rPr>
          <w:rFonts w:asciiTheme="majorHAnsi" w:eastAsia="MS Mincho" w:hAnsiTheme="majorHAnsi" w:cstheme="majorHAnsi"/>
          <w:szCs w:val="22"/>
        </w:rPr>
        <w:t xml:space="preserve">the </w:t>
      </w:r>
      <w:r w:rsidRPr="00A12922">
        <w:rPr>
          <w:rFonts w:asciiTheme="majorHAnsi" w:eastAsia="MS Mincho" w:hAnsiTheme="majorHAnsi" w:cstheme="majorHAnsi"/>
          <w:szCs w:val="22"/>
        </w:rPr>
        <w:t>future</w:t>
      </w:r>
    </w:p>
    <w:p w14:paraId="166C8506" w14:textId="77777777" w:rsidR="00001053" w:rsidRPr="00A12922" w:rsidRDefault="00001053" w:rsidP="00100B36">
      <w:pPr>
        <w:spacing w:before="0" w:after="0" w:line="240" w:lineRule="auto"/>
        <w:rPr>
          <w:rFonts w:asciiTheme="majorHAnsi" w:eastAsia="MS Mincho" w:hAnsiTheme="majorHAnsi" w:cstheme="majorHAnsi"/>
          <w:b/>
          <w:noProof/>
          <w:color w:val="00447E" w:themeColor="text2" w:themeShade="BF"/>
          <w:szCs w:val="22"/>
          <w:lang w:eastAsia="en-NZ"/>
        </w:rPr>
      </w:pPr>
    </w:p>
    <w:p w14:paraId="32BDF40E" w14:textId="78D57488" w:rsidR="008A5B80" w:rsidRPr="00566D09" w:rsidRDefault="008A5B80" w:rsidP="0032456D">
      <w:pPr>
        <w:pBdr>
          <w:bottom w:val="single" w:sz="4" w:space="1" w:color="auto"/>
        </w:pBdr>
        <w:spacing w:before="0" w:after="0" w:line="240" w:lineRule="auto"/>
        <w:rPr>
          <w:rFonts w:asciiTheme="majorHAnsi" w:eastAsia="MS Mincho" w:hAnsiTheme="majorHAnsi" w:cstheme="majorHAnsi"/>
          <w:b/>
          <w:color w:val="822372"/>
          <w:sz w:val="24"/>
          <w:szCs w:val="24"/>
        </w:rPr>
      </w:pPr>
      <w:r w:rsidRPr="00566D09">
        <w:rPr>
          <w:rFonts w:asciiTheme="majorHAnsi" w:eastAsia="MS Mincho" w:hAnsiTheme="majorHAnsi" w:cstheme="majorHAnsi"/>
          <w:b/>
          <w:noProof/>
          <w:color w:val="822372"/>
          <w:sz w:val="24"/>
          <w:szCs w:val="24"/>
          <w:lang w:eastAsia="en-NZ"/>
        </w:rPr>
        <w:t>CLOSURE WITH TRANSITION SUPPORT PROVIDER</w:t>
      </w:r>
    </w:p>
    <w:p w14:paraId="58C2A1EE" w14:textId="306B41C5" w:rsidR="00001053" w:rsidRPr="00A12922" w:rsidRDefault="00001053" w:rsidP="00100B36">
      <w:pPr>
        <w:spacing w:before="0" w:after="0" w:line="240" w:lineRule="auto"/>
        <w:rPr>
          <w:rFonts w:asciiTheme="majorHAnsi" w:eastAsia="MS Mincho" w:hAnsiTheme="majorHAnsi" w:cstheme="majorHAnsi"/>
          <w:b/>
          <w:szCs w:val="22"/>
        </w:rPr>
      </w:pPr>
    </w:p>
    <w:p w14:paraId="478DD6E0" w14:textId="5C4A288F" w:rsidR="008A5B80" w:rsidRPr="006B7378" w:rsidRDefault="008A5B80" w:rsidP="00100B36">
      <w:pPr>
        <w:spacing w:before="0" w:after="0" w:line="240" w:lineRule="auto"/>
        <w:rPr>
          <w:rFonts w:asciiTheme="majorHAnsi" w:eastAsia="MS Mincho" w:hAnsiTheme="majorHAnsi" w:cstheme="majorHAnsi"/>
          <w:bCs/>
          <w:szCs w:val="22"/>
        </w:rPr>
      </w:pPr>
      <w:r w:rsidRPr="00A12922">
        <w:rPr>
          <w:rFonts w:asciiTheme="majorHAnsi" w:eastAsia="MS Mincho" w:hAnsiTheme="majorHAnsi" w:cstheme="majorHAnsi"/>
          <w:b/>
          <w:szCs w:val="22"/>
        </w:rPr>
        <w:t xml:space="preserve">This summary is the </w:t>
      </w:r>
      <w:r w:rsidR="00001053" w:rsidRPr="00A12922">
        <w:rPr>
          <w:rFonts w:asciiTheme="majorHAnsi" w:eastAsia="MS Mincho" w:hAnsiTheme="majorHAnsi" w:cstheme="majorHAnsi"/>
          <w:b/>
          <w:szCs w:val="22"/>
        </w:rPr>
        <w:t>information</w:t>
      </w:r>
      <w:r w:rsidR="0060459D">
        <w:rPr>
          <w:rFonts w:asciiTheme="majorHAnsi" w:eastAsia="MS Mincho" w:hAnsiTheme="majorHAnsi" w:cstheme="majorHAnsi"/>
          <w:b/>
          <w:szCs w:val="22"/>
        </w:rPr>
        <w:t xml:space="preserve"> of the rangatahi</w:t>
      </w:r>
      <w:r w:rsidR="00001053" w:rsidRPr="00A12922">
        <w:rPr>
          <w:rFonts w:asciiTheme="majorHAnsi" w:eastAsia="MS Mincho" w:hAnsiTheme="majorHAnsi" w:cstheme="majorHAnsi"/>
          <w:b/>
          <w:szCs w:val="22"/>
        </w:rPr>
        <w:t>,</w:t>
      </w:r>
      <w:r w:rsidRPr="00A12922">
        <w:rPr>
          <w:rFonts w:asciiTheme="majorHAnsi" w:eastAsia="MS Mincho" w:hAnsiTheme="majorHAnsi" w:cstheme="majorHAnsi"/>
          <w:b/>
          <w:szCs w:val="22"/>
        </w:rPr>
        <w:t xml:space="preserve"> </w:t>
      </w:r>
      <w:r w:rsidRPr="006B7378">
        <w:rPr>
          <w:rFonts w:asciiTheme="majorHAnsi" w:eastAsia="MS Mincho" w:hAnsiTheme="majorHAnsi" w:cstheme="majorHAnsi"/>
          <w:bCs/>
          <w:szCs w:val="22"/>
        </w:rPr>
        <w:t>they can see it</w:t>
      </w:r>
      <w:r w:rsidR="0060459D" w:rsidRPr="006B7378">
        <w:rPr>
          <w:rFonts w:asciiTheme="majorHAnsi" w:eastAsia="MS Mincho" w:hAnsiTheme="majorHAnsi" w:cstheme="majorHAnsi"/>
          <w:bCs/>
          <w:szCs w:val="22"/>
        </w:rPr>
        <w:t>,</w:t>
      </w:r>
      <w:r w:rsidRPr="006B7378">
        <w:rPr>
          <w:rFonts w:asciiTheme="majorHAnsi" w:eastAsia="MS Mincho" w:hAnsiTheme="majorHAnsi" w:cstheme="majorHAnsi"/>
          <w:bCs/>
          <w:szCs w:val="22"/>
        </w:rPr>
        <w:t xml:space="preserve"> help decide what goes into it, </w:t>
      </w:r>
      <w:r w:rsidR="0060459D" w:rsidRPr="006B7378">
        <w:rPr>
          <w:rFonts w:asciiTheme="majorHAnsi" w:eastAsia="MS Mincho" w:hAnsiTheme="majorHAnsi" w:cstheme="majorHAnsi"/>
          <w:bCs/>
          <w:szCs w:val="22"/>
        </w:rPr>
        <w:t xml:space="preserve">and </w:t>
      </w:r>
      <w:r w:rsidRPr="006B7378">
        <w:rPr>
          <w:rFonts w:asciiTheme="majorHAnsi" w:eastAsia="MS Mincho" w:hAnsiTheme="majorHAnsi" w:cstheme="majorHAnsi"/>
          <w:bCs/>
          <w:szCs w:val="22"/>
        </w:rPr>
        <w:t>be given a copy</w:t>
      </w:r>
      <w:r w:rsidR="00442186" w:rsidRPr="006B7378">
        <w:rPr>
          <w:rFonts w:asciiTheme="majorHAnsi" w:eastAsia="MS Mincho" w:hAnsiTheme="majorHAnsi" w:cstheme="majorHAnsi"/>
          <w:bCs/>
          <w:szCs w:val="22"/>
        </w:rPr>
        <w:t xml:space="preserve"> if they want one</w:t>
      </w:r>
      <w:r w:rsidRPr="006B7378">
        <w:rPr>
          <w:rFonts w:asciiTheme="majorHAnsi" w:eastAsia="MS Mincho" w:hAnsiTheme="majorHAnsi" w:cstheme="majorHAnsi"/>
          <w:bCs/>
          <w:szCs w:val="22"/>
        </w:rPr>
        <w:t xml:space="preserve">. </w:t>
      </w:r>
    </w:p>
    <w:p w14:paraId="4B15E4AE" w14:textId="77777777" w:rsidR="00A12922" w:rsidRPr="00A12922" w:rsidRDefault="00A12922" w:rsidP="00100B36">
      <w:pPr>
        <w:spacing w:before="0" w:after="0" w:line="240" w:lineRule="auto"/>
        <w:rPr>
          <w:rFonts w:asciiTheme="majorHAnsi" w:eastAsia="MS Mincho" w:hAnsiTheme="majorHAnsi" w:cstheme="majorHAnsi"/>
          <w:szCs w:val="22"/>
        </w:rPr>
      </w:pPr>
    </w:p>
    <w:p w14:paraId="27791895" w14:textId="703518F3" w:rsidR="008A5B80" w:rsidRPr="00A12922" w:rsidRDefault="008A5B80" w:rsidP="00100B36">
      <w:pPr>
        <w:spacing w:before="0" w:after="0" w:line="240" w:lineRule="auto"/>
        <w:rPr>
          <w:rFonts w:asciiTheme="majorHAnsi" w:eastAsia="MS Mincho" w:hAnsiTheme="majorHAnsi" w:cstheme="majorHAnsi"/>
          <w:szCs w:val="22"/>
        </w:rPr>
      </w:pPr>
      <w:r w:rsidRPr="00A12922">
        <w:rPr>
          <w:rFonts w:asciiTheme="majorHAnsi" w:eastAsia="MS Mincho" w:hAnsiTheme="majorHAnsi" w:cstheme="majorHAnsi"/>
          <w:szCs w:val="22"/>
        </w:rPr>
        <w:t>It</w:t>
      </w:r>
      <w:r w:rsidR="0025004F">
        <w:rPr>
          <w:rFonts w:asciiTheme="majorHAnsi" w:eastAsia="MS Mincho" w:hAnsiTheme="majorHAnsi" w:cstheme="majorHAnsi"/>
          <w:szCs w:val="22"/>
        </w:rPr>
        <w:t xml:space="preserve"> i</w:t>
      </w:r>
      <w:r w:rsidRPr="00A12922">
        <w:rPr>
          <w:rFonts w:asciiTheme="majorHAnsi" w:eastAsia="MS Mincho" w:hAnsiTheme="majorHAnsi" w:cstheme="majorHAnsi"/>
          <w:szCs w:val="22"/>
        </w:rPr>
        <w:t>s important to detail:</w:t>
      </w:r>
    </w:p>
    <w:p w14:paraId="6BB0D15C" w14:textId="23F23D53" w:rsidR="008A5B80" w:rsidRPr="00A12922" w:rsidRDefault="00DD4E36" w:rsidP="00100B36">
      <w:pPr>
        <w:numPr>
          <w:ilvl w:val="1"/>
          <w:numId w:val="27"/>
        </w:numPr>
        <w:tabs>
          <w:tab w:val="left" w:pos="426"/>
          <w:tab w:val="num" w:pos="1134"/>
        </w:tabs>
        <w:spacing w:before="0" w:after="0" w:line="240" w:lineRule="auto"/>
        <w:ind w:left="426"/>
        <w:rPr>
          <w:rFonts w:eastAsia="MS Mincho" w:cs="Times New Roman"/>
          <w:szCs w:val="22"/>
        </w:rPr>
      </w:pPr>
      <w:r>
        <w:rPr>
          <w:rFonts w:asciiTheme="majorHAnsi" w:eastAsia="MS Mincho" w:hAnsiTheme="majorHAnsi" w:cstheme="majorHAnsi"/>
          <w:szCs w:val="22"/>
        </w:rPr>
        <w:t>W</w:t>
      </w:r>
      <w:r w:rsidR="008A5B80" w:rsidRPr="00A12922">
        <w:rPr>
          <w:rFonts w:asciiTheme="majorHAnsi" w:eastAsia="MS Mincho" w:hAnsiTheme="majorHAnsi" w:cstheme="majorHAnsi"/>
          <w:szCs w:val="22"/>
        </w:rPr>
        <w:t>hy the ra</w:t>
      </w:r>
      <w:r w:rsidR="008A5B80" w:rsidRPr="00A12922">
        <w:rPr>
          <w:rFonts w:eastAsia="MS Mincho" w:cs="Times New Roman"/>
          <w:szCs w:val="22"/>
        </w:rPr>
        <w:t>ngatahi is exiting the service</w:t>
      </w:r>
      <w:r w:rsidR="00FE623B">
        <w:rPr>
          <w:rFonts w:eastAsia="MS Mincho" w:cs="Times New Roman"/>
          <w:szCs w:val="22"/>
        </w:rPr>
        <w:t>?</w:t>
      </w:r>
    </w:p>
    <w:p w14:paraId="795CB054" w14:textId="465F585C" w:rsidR="008A5B80" w:rsidRPr="00A12922" w:rsidRDefault="00DD4E36" w:rsidP="00100B36">
      <w:pPr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426"/>
        <w:rPr>
          <w:rFonts w:eastAsia="MS Mincho" w:cs="Times New Roman"/>
          <w:szCs w:val="22"/>
        </w:rPr>
      </w:pPr>
      <w:r>
        <w:rPr>
          <w:rFonts w:eastAsia="MS Mincho" w:cs="Times New Roman"/>
          <w:szCs w:val="22"/>
        </w:rPr>
        <w:t>W</w:t>
      </w:r>
      <w:r w:rsidR="008A5B80" w:rsidRPr="00A12922">
        <w:rPr>
          <w:rFonts w:eastAsia="MS Mincho" w:cs="Times New Roman"/>
          <w:szCs w:val="22"/>
        </w:rPr>
        <w:t>hat engagement has occurred and supports given to the rangatahi</w:t>
      </w:r>
      <w:r w:rsidR="00FE623B">
        <w:rPr>
          <w:rFonts w:eastAsia="MS Mincho" w:cs="Times New Roman"/>
          <w:szCs w:val="22"/>
        </w:rPr>
        <w:t>?</w:t>
      </w:r>
    </w:p>
    <w:p w14:paraId="73E574BB" w14:textId="3684D719" w:rsidR="008A5B80" w:rsidRPr="00A12922" w:rsidRDefault="00DD4E36" w:rsidP="00100B36">
      <w:pPr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426"/>
        <w:rPr>
          <w:rFonts w:eastAsia="MS Mincho" w:cs="Times New Roman"/>
          <w:szCs w:val="22"/>
        </w:rPr>
      </w:pPr>
      <w:r>
        <w:rPr>
          <w:rFonts w:eastAsia="MS Mincho" w:cs="Times New Roman"/>
          <w:szCs w:val="22"/>
        </w:rPr>
        <w:t>W</w:t>
      </w:r>
      <w:r w:rsidR="008A5B80" w:rsidRPr="00A12922">
        <w:rPr>
          <w:rFonts w:eastAsia="MS Mincho" w:cs="Times New Roman"/>
          <w:szCs w:val="22"/>
        </w:rPr>
        <w:t xml:space="preserve">ho are the main support people </w:t>
      </w:r>
      <w:r w:rsidR="008D32B5">
        <w:rPr>
          <w:rFonts w:eastAsia="MS Mincho" w:cs="Times New Roman"/>
          <w:szCs w:val="22"/>
        </w:rPr>
        <w:t xml:space="preserve">for </w:t>
      </w:r>
      <w:r w:rsidR="008A5B80" w:rsidRPr="00A12922">
        <w:rPr>
          <w:rFonts w:eastAsia="MS Mincho" w:cs="Times New Roman"/>
          <w:szCs w:val="22"/>
        </w:rPr>
        <w:t>the rangatahi</w:t>
      </w:r>
      <w:r w:rsidR="00FE623B">
        <w:rPr>
          <w:rFonts w:eastAsia="MS Mincho" w:cs="Times New Roman"/>
          <w:szCs w:val="22"/>
        </w:rPr>
        <w:t>?</w:t>
      </w:r>
      <w:r w:rsidR="008A5B80" w:rsidRPr="00A12922">
        <w:rPr>
          <w:rFonts w:eastAsia="MS Mincho" w:cs="Times New Roman"/>
          <w:szCs w:val="22"/>
        </w:rPr>
        <w:t xml:space="preserve"> </w:t>
      </w:r>
    </w:p>
    <w:p w14:paraId="44BC31A1" w14:textId="2D9EDB23" w:rsidR="008A5B80" w:rsidRPr="00A12922" w:rsidRDefault="00DD4E36" w:rsidP="00100B36">
      <w:pPr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426" w:right="-330"/>
        <w:rPr>
          <w:rFonts w:eastAsia="MS Mincho" w:cs="Times New Roman"/>
          <w:szCs w:val="22"/>
        </w:rPr>
      </w:pPr>
      <w:r>
        <w:rPr>
          <w:rFonts w:eastAsia="MS Mincho" w:cs="Times New Roman"/>
          <w:szCs w:val="22"/>
        </w:rPr>
        <w:t>W</w:t>
      </w:r>
      <w:r w:rsidR="008A5B80" w:rsidRPr="00A12922">
        <w:rPr>
          <w:rFonts w:eastAsia="MS Mincho" w:cs="Times New Roman"/>
          <w:szCs w:val="22"/>
        </w:rPr>
        <w:t xml:space="preserve">hat do we need to be aware of if the </w:t>
      </w:r>
      <w:r w:rsidR="00FE623B">
        <w:rPr>
          <w:rFonts w:eastAsia="MS Mincho" w:cs="Times New Roman"/>
          <w:szCs w:val="22"/>
        </w:rPr>
        <w:t>rangatahi</w:t>
      </w:r>
      <w:r w:rsidR="008A5B80" w:rsidRPr="00A12922">
        <w:rPr>
          <w:rFonts w:eastAsia="MS Mincho" w:cs="Times New Roman"/>
          <w:szCs w:val="22"/>
        </w:rPr>
        <w:t xml:space="preserve"> returns to request advice and assistance</w:t>
      </w:r>
      <w:r w:rsidR="00FE623B">
        <w:rPr>
          <w:rFonts w:eastAsia="MS Mincho" w:cs="Times New Roman"/>
          <w:szCs w:val="22"/>
        </w:rPr>
        <w:t>?</w:t>
      </w:r>
    </w:p>
    <w:p w14:paraId="111D3D8B" w14:textId="48C9405B" w:rsidR="00853AC9" w:rsidRPr="00853AC9" w:rsidRDefault="00853AC9" w:rsidP="00100B36">
      <w:pPr>
        <w:spacing w:before="0" w:after="0" w:line="240" w:lineRule="auto"/>
        <w:rPr>
          <w:rFonts w:asciiTheme="majorHAnsi" w:eastAsia="MS Mincho" w:hAnsiTheme="majorHAnsi" w:cstheme="majorHAnsi"/>
          <w:b/>
          <w:noProof/>
          <w:color w:val="00447E" w:themeColor="text2" w:themeShade="BF"/>
          <w:sz w:val="24"/>
          <w:szCs w:val="24"/>
          <w:lang w:eastAsia="en-NZ"/>
        </w:rPr>
      </w:pPr>
    </w:p>
    <w:tbl>
      <w:tblPr>
        <w:tblStyle w:val="MediumList1-Accent4"/>
        <w:tblW w:w="10065" w:type="dxa"/>
        <w:tblInd w:w="108" w:type="dxa"/>
        <w:tblBorders>
          <w:top w:val="single" w:sz="8" w:space="0" w:color="005CA9" w:themeColor="text2"/>
          <w:bottom w:val="single" w:sz="8" w:space="0" w:color="005CA9" w:themeColor="text2"/>
          <w:insideH w:val="single" w:sz="8" w:space="0" w:color="005CA9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11"/>
        <w:gridCol w:w="3374"/>
        <w:gridCol w:w="2166"/>
        <w:gridCol w:w="2214"/>
      </w:tblGrid>
      <w:tr w:rsidR="00555B5E" w14:paraId="69B6BF1B" w14:textId="77777777" w:rsidTr="00EF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1ED3B" w14:textId="7560F3E8" w:rsidR="00555B5E" w:rsidRPr="00555B5E" w:rsidRDefault="00555B5E" w:rsidP="00100B36">
            <w:pPr>
              <w:spacing w:before="0" w:after="0" w:line="240" w:lineRule="auto"/>
              <w:rPr>
                <w:rFonts w:eastAsia="MS Mincho" w:cstheme="majorHAnsi"/>
                <w:bCs w:val="0"/>
                <w:noProof/>
                <w:color w:val="00447E" w:themeColor="text2" w:themeShade="BF"/>
                <w:sz w:val="24"/>
                <w:szCs w:val="24"/>
                <w:lang w:eastAsia="en-NZ"/>
              </w:rPr>
            </w:pPr>
            <w:r w:rsidRPr="00566D09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RANGATAHI</w:t>
            </w:r>
            <w:r w:rsidR="00686702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 xml:space="preserve"> INFORMATION</w:t>
            </w:r>
          </w:p>
        </w:tc>
      </w:tr>
      <w:tr w:rsidR="008A5B80" w14:paraId="1155836D" w14:textId="77777777" w:rsidTr="00686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5261" w14:textId="489D4D4A" w:rsidR="008A5B80" w:rsidRPr="00686702" w:rsidRDefault="00686702" w:rsidP="00FA78EC">
            <w:pPr>
              <w:spacing w:before="60" w:after="60" w:line="240" w:lineRule="auto"/>
              <w:rPr>
                <w:rFonts w:eastAsiaTheme="majorEastAsia" w:cstheme="majorBidi"/>
              </w:rPr>
            </w:pPr>
            <w:r w:rsidRPr="00686702">
              <w:t>Full Name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1DB9" w14:textId="55D37F21" w:rsidR="008A5B80" w:rsidRPr="00686702" w:rsidRDefault="008A5B80" w:rsidP="00FA78E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473" w14:textId="77777777" w:rsidR="008A5B80" w:rsidRPr="00686702" w:rsidRDefault="008A5B80" w:rsidP="00FA78E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6702">
              <w:rPr>
                <w:b/>
                <w:bCs/>
              </w:rPr>
              <w:t>Gender Identity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E9FD" w14:textId="77777777" w:rsidR="008A5B80" w:rsidRPr="00686702" w:rsidRDefault="008A5B80" w:rsidP="00FA78E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053" w14:paraId="49B0D0D1" w14:textId="77777777" w:rsidTr="00686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176" w14:textId="64AFFA44" w:rsidR="00001053" w:rsidRPr="00686702" w:rsidRDefault="00001053" w:rsidP="00FA78EC">
            <w:pPr>
              <w:spacing w:before="60" w:after="60" w:line="240" w:lineRule="auto"/>
            </w:pPr>
            <w:r w:rsidRPr="00686702">
              <w:t>Date of Birth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AC92" w14:textId="2DC0FCEA" w:rsidR="00001053" w:rsidRPr="00686702" w:rsidRDefault="00001053" w:rsidP="00FA78E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396D" w14:textId="77777777" w:rsidR="00001053" w:rsidRPr="00686702" w:rsidRDefault="00001053" w:rsidP="00FA78E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86702">
              <w:rPr>
                <w:b/>
                <w:bCs/>
              </w:rPr>
              <w:t>Ethnicity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E303" w14:textId="77777777" w:rsidR="00001053" w:rsidRPr="00686702" w:rsidRDefault="00001053" w:rsidP="00FA78E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053" w14:paraId="245D1440" w14:textId="77777777" w:rsidTr="00686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BCE4" w14:textId="1A3D9470" w:rsidR="00001053" w:rsidRPr="00686702" w:rsidRDefault="0079144F" w:rsidP="00FA78EC">
            <w:pPr>
              <w:spacing w:before="60" w:after="60" w:line="240" w:lineRule="auto"/>
            </w:pPr>
            <w:r w:rsidRPr="00686702">
              <w:t xml:space="preserve">Length of time with </w:t>
            </w:r>
            <w:r w:rsidR="00001053" w:rsidRPr="00686702">
              <w:t xml:space="preserve">Transition </w:t>
            </w:r>
            <w:r w:rsidR="008D32B5">
              <w:t>p</w:t>
            </w:r>
            <w:r w:rsidR="00001053" w:rsidRPr="00686702">
              <w:t>rovider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3DF0" w14:textId="77777777" w:rsidR="00001053" w:rsidRPr="00686702" w:rsidRDefault="00001053" w:rsidP="00FA78E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E220" w14:textId="77777777" w:rsidR="00001053" w:rsidRPr="00686702" w:rsidRDefault="00001053" w:rsidP="00FA78E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6702">
              <w:rPr>
                <w:b/>
                <w:bCs/>
              </w:rPr>
              <w:t>Iwi, hapū, marae, village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B979" w14:textId="77777777" w:rsidR="00001053" w:rsidRPr="00686702" w:rsidRDefault="00001053" w:rsidP="00FA78E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053" w14:paraId="2DF13E62" w14:textId="77777777" w:rsidTr="00686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A50E" w14:textId="402FBF45" w:rsidR="00001053" w:rsidRPr="00686702" w:rsidRDefault="002A4A60" w:rsidP="00FA78EC">
            <w:pPr>
              <w:spacing w:before="60" w:after="60" w:line="240" w:lineRule="auto"/>
            </w:pPr>
            <w:r w:rsidRPr="00686702">
              <w:t xml:space="preserve">Phone number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E0B3" w14:textId="77777777" w:rsidR="00001053" w:rsidRPr="00686702" w:rsidRDefault="00001053" w:rsidP="00FA78E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3255" w14:textId="29441C6A" w:rsidR="00001053" w:rsidRPr="00686702" w:rsidRDefault="00001053" w:rsidP="00FA78E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86702">
              <w:rPr>
                <w:b/>
                <w:bCs/>
              </w:rPr>
              <w:t>CYRAS Number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1BC" w14:textId="77777777" w:rsidR="00001053" w:rsidRPr="00686702" w:rsidRDefault="00001053" w:rsidP="00FA78EC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3DF" w14:paraId="2CFA1B32" w14:textId="77777777" w:rsidTr="00D41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FB36" w14:textId="02C98C57" w:rsidR="008123DF" w:rsidRPr="00686702" w:rsidRDefault="002A4A60" w:rsidP="00FA78EC">
            <w:pPr>
              <w:spacing w:before="60" w:after="60" w:line="240" w:lineRule="auto"/>
            </w:pPr>
            <w:r w:rsidRPr="00686702">
              <w:t>Address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3A22" w14:textId="77777777" w:rsidR="008123DF" w:rsidRPr="00686702" w:rsidRDefault="008123DF" w:rsidP="00FA78EC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2D199B" w14:textId="007A95B8" w:rsidR="000B2F25" w:rsidRDefault="000B2F25" w:rsidP="00100B36">
      <w:pPr>
        <w:spacing w:before="0" w:after="0" w:line="240" w:lineRule="auto"/>
        <w:rPr>
          <w:rFonts w:asciiTheme="majorHAnsi" w:eastAsia="MS Mincho" w:hAnsiTheme="majorHAnsi" w:cstheme="majorHAnsi"/>
          <w:b/>
          <w:noProof/>
          <w:color w:val="00447E" w:themeColor="text2" w:themeShade="BF"/>
          <w:sz w:val="24"/>
          <w:szCs w:val="24"/>
          <w:lang w:eastAsia="en-NZ"/>
        </w:rPr>
      </w:pPr>
    </w:p>
    <w:tbl>
      <w:tblPr>
        <w:tblStyle w:val="MediumList1-Accent4"/>
        <w:tblW w:w="10065" w:type="dxa"/>
        <w:tblInd w:w="108" w:type="dxa"/>
        <w:tblBorders>
          <w:top w:val="single" w:sz="8" w:space="0" w:color="005CA9" w:themeColor="text2"/>
          <w:bottom w:val="single" w:sz="8" w:space="0" w:color="005CA9" w:themeColor="text2"/>
          <w:insideH w:val="single" w:sz="8" w:space="0" w:color="005CA9" w:themeColor="text2"/>
          <w:insideV w:val="single" w:sz="8" w:space="0" w:color="005CA9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2"/>
        <w:gridCol w:w="7763"/>
      </w:tblGrid>
      <w:tr w:rsidR="00B200D4" w14:paraId="3D3EEFE4" w14:textId="77777777" w:rsidTr="00EF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D9F8E" w14:textId="50609945" w:rsidR="00B200D4" w:rsidRPr="00B200D4" w:rsidRDefault="00B200D4" w:rsidP="00100B36">
            <w:pPr>
              <w:spacing w:before="0" w:after="0" w:line="240" w:lineRule="auto"/>
              <w:rPr>
                <w:rFonts w:eastAsia="MS Mincho" w:cstheme="majorHAnsi"/>
                <w:b w:val="0"/>
                <w:noProof/>
                <w:color w:val="00447E" w:themeColor="text2" w:themeShade="BF"/>
                <w:sz w:val="24"/>
                <w:szCs w:val="24"/>
                <w:lang w:eastAsia="en-NZ"/>
              </w:rPr>
            </w:pPr>
            <w:r w:rsidRPr="00566D09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CLOSING TRANSITION PROVIDER</w:t>
            </w:r>
          </w:p>
        </w:tc>
      </w:tr>
      <w:tr w:rsidR="000B2F25" w14:paraId="5B30AF3E" w14:textId="77777777" w:rsidTr="00E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FC70" w14:textId="546EFEAB" w:rsidR="000B2F25" w:rsidRPr="00FA78EC" w:rsidRDefault="000B2F25" w:rsidP="00FA78EC">
            <w:pPr>
              <w:spacing w:before="60" w:after="60" w:line="240" w:lineRule="auto"/>
            </w:pPr>
            <w:r w:rsidRPr="00FA78EC">
              <w:t xml:space="preserve">Transition </w:t>
            </w:r>
            <w:r w:rsidR="008D32B5">
              <w:t>p</w:t>
            </w:r>
            <w:r w:rsidRPr="00FA78EC">
              <w:t xml:space="preserve">rovider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5EEE" w14:textId="77777777" w:rsidR="000B2F25" w:rsidRDefault="000B2F25" w:rsidP="00100B3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2F25" w14:paraId="7650648F" w14:textId="77777777" w:rsidTr="00EF1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FD51B" w14:textId="6BF29BDE" w:rsidR="000B2F25" w:rsidRPr="00FA78EC" w:rsidRDefault="000B2F25" w:rsidP="00FA78EC">
            <w:pPr>
              <w:spacing w:before="60" w:after="60" w:line="240" w:lineRule="auto"/>
            </w:pPr>
            <w:r w:rsidRPr="00FA78EC">
              <w:t xml:space="preserve">Transition </w:t>
            </w:r>
            <w:r w:rsidR="008D32B5">
              <w:t>w</w:t>
            </w:r>
            <w:r w:rsidRPr="00FA78EC">
              <w:t>orker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F691D" w14:textId="77777777" w:rsidR="000B2F25" w:rsidRDefault="000B2F25" w:rsidP="00100B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</w:tr>
      <w:tr w:rsidR="000B2F25" w14:paraId="329ED3E8" w14:textId="77777777" w:rsidTr="00E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EB8CA" w14:textId="5034FB22" w:rsidR="000B2F25" w:rsidRPr="00FA78EC" w:rsidRDefault="000B2F25" w:rsidP="00FA78EC">
            <w:pPr>
              <w:spacing w:before="60" w:after="60" w:line="240" w:lineRule="auto"/>
            </w:pPr>
            <w:r w:rsidRPr="00FA78EC">
              <w:t>Phone</w:t>
            </w:r>
            <w:r w:rsidR="00505D31">
              <w:t xml:space="preserve"> number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3D427" w14:textId="77777777" w:rsidR="000B2F25" w:rsidRDefault="000B2F25" w:rsidP="00100B3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</w:tr>
      <w:tr w:rsidR="000B2F25" w14:paraId="6D9C2E52" w14:textId="77777777" w:rsidTr="00EF1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428F3" w14:textId="64BABDE1" w:rsidR="000B2F25" w:rsidRPr="00FA78EC" w:rsidRDefault="000B2F25" w:rsidP="00FA78EC">
            <w:pPr>
              <w:spacing w:before="60" w:after="60" w:line="240" w:lineRule="auto"/>
            </w:pPr>
            <w:r w:rsidRPr="00FA78EC">
              <w:t>Email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3B88F" w14:textId="77777777" w:rsidR="000B2F25" w:rsidRDefault="000B2F25" w:rsidP="00100B3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</w:tr>
      <w:tr w:rsidR="000B2F25" w14:paraId="0CABBBA6" w14:textId="77777777" w:rsidTr="00E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A010B" w14:textId="6B135626" w:rsidR="000B2F25" w:rsidRPr="00FA78EC" w:rsidRDefault="000B2F25" w:rsidP="00FA78EC">
            <w:pPr>
              <w:spacing w:before="60" w:after="60" w:line="240" w:lineRule="auto"/>
            </w:pPr>
            <w:r w:rsidRPr="00FA78EC">
              <w:t>Region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6C335" w14:textId="77777777" w:rsidR="000B2F25" w:rsidRDefault="000B2F25" w:rsidP="00100B3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</w:tr>
    </w:tbl>
    <w:p w14:paraId="5DC3622C" w14:textId="2EEBC00B" w:rsidR="00853AC9" w:rsidRDefault="00853AC9" w:rsidP="00100B36">
      <w:pPr>
        <w:spacing w:before="0" w:after="0" w:line="240" w:lineRule="auto"/>
        <w:rPr>
          <w:rFonts w:asciiTheme="majorHAnsi" w:eastAsia="MS Mincho" w:hAnsiTheme="majorHAnsi" w:cstheme="majorHAnsi"/>
          <w:b/>
          <w:noProof/>
          <w:color w:val="00447E" w:themeColor="text2" w:themeShade="BF"/>
          <w:sz w:val="24"/>
          <w:szCs w:val="24"/>
          <w:lang w:eastAsia="en-NZ"/>
        </w:rPr>
      </w:pPr>
    </w:p>
    <w:tbl>
      <w:tblPr>
        <w:tblStyle w:val="MediumList1-Accent4"/>
        <w:tblW w:w="10065" w:type="dxa"/>
        <w:tblInd w:w="108" w:type="dxa"/>
        <w:tblBorders>
          <w:top w:val="single" w:sz="8" w:space="0" w:color="005CA9" w:themeColor="text2"/>
          <w:bottom w:val="single" w:sz="8" w:space="0" w:color="005CA9" w:themeColor="text2"/>
          <w:insideH w:val="single" w:sz="8" w:space="0" w:color="005CA9" w:themeColor="text2"/>
          <w:insideV w:val="single" w:sz="8" w:space="0" w:color="005CA9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17"/>
        <w:gridCol w:w="2948"/>
      </w:tblGrid>
      <w:tr w:rsidR="009B5225" w:rsidRPr="00691C14" w14:paraId="5C80B27F" w14:textId="77777777" w:rsidTr="00D4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E5E8" w14:textId="4FA64DC9" w:rsidR="009B5225" w:rsidRPr="00691C14" w:rsidRDefault="009B5225" w:rsidP="00D41C26">
            <w:pPr>
              <w:spacing w:before="0" w:after="0" w:line="240" w:lineRule="auto"/>
              <w:rPr>
                <w:sz w:val="20"/>
                <w:szCs w:val="20"/>
              </w:rPr>
            </w:pPr>
            <w:r w:rsidRPr="00691C14">
              <w:rPr>
                <w:sz w:val="20"/>
                <w:szCs w:val="20"/>
              </w:rPr>
              <w:t xml:space="preserve">Has the </w:t>
            </w:r>
            <w:r w:rsidR="00FA78EC">
              <w:rPr>
                <w:sz w:val="20"/>
                <w:szCs w:val="20"/>
              </w:rPr>
              <w:t>rangatahi</w:t>
            </w:r>
            <w:r w:rsidRPr="00691C14">
              <w:rPr>
                <w:sz w:val="20"/>
                <w:szCs w:val="20"/>
              </w:rPr>
              <w:t xml:space="preserve"> been advised of their ongoing entitlements?</w:t>
            </w:r>
            <w:r>
              <w:rPr>
                <w:sz w:val="20"/>
                <w:szCs w:val="20"/>
              </w:rPr>
              <w:t xml:space="preserve"> </w:t>
            </w:r>
            <w:r w:rsidRPr="00691C14">
              <w:rPr>
                <w:b w:val="0"/>
                <w:i/>
                <w:sz w:val="20"/>
                <w:szCs w:val="20"/>
              </w:rPr>
              <w:t>For all</w:t>
            </w:r>
            <w:r w:rsidR="001C66A2">
              <w:rPr>
                <w:b w:val="0"/>
                <w:i/>
                <w:sz w:val="20"/>
                <w:szCs w:val="20"/>
              </w:rPr>
              <w:t xml:space="preserve"> rangatahi</w:t>
            </w:r>
            <w:r w:rsidRPr="00691C14">
              <w:rPr>
                <w:b w:val="0"/>
                <w:i/>
                <w:sz w:val="20"/>
                <w:szCs w:val="20"/>
              </w:rPr>
              <w:t xml:space="preserve"> (until </w:t>
            </w:r>
            <w:r w:rsidR="001C66A2">
              <w:rPr>
                <w:b w:val="0"/>
                <w:i/>
                <w:sz w:val="20"/>
                <w:szCs w:val="20"/>
              </w:rPr>
              <w:t xml:space="preserve">they turn </w:t>
            </w:r>
            <w:r w:rsidRPr="00691C14">
              <w:rPr>
                <w:b w:val="0"/>
                <w:i/>
                <w:sz w:val="20"/>
                <w:szCs w:val="20"/>
              </w:rPr>
              <w:t>25</w:t>
            </w:r>
            <w:r w:rsidR="005E3BDF">
              <w:rPr>
                <w:b w:val="0"/>
                <w:i/>
                <w:sz w:val="20"/>
                <w:szCs w:val="20"/>
              </w:rPr>
              <w:t>)</w:t>
            </w:r>
            <w:r w:rsidRPr="00691C14">
              <w:rPr>
                <w:b w:val="0"/>
                <w:i/>
                <w:sz w:val="20"/>
                <w:szCs w:val="20"/>
              </w:rPr>
              <w:t>:</w:t>
            </w:r>
          </w:p>
        </w:tc>
      </w:tr>
      <w:tr w:rsidR="009B5225" w:rsidRPr="00691C14" w14:paraId="25F00CFB" w14:textId="77777777" w:rsidTr="00D41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04C9B56" w14:textId="597DB067" w:rsidR="009B5225" w:rsidRPr="00CB6023" w:rsidRDefault="009B5225" w:rsidP="00D41C26">
            <w:pPr>
              <w:spacing w:before="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9B5225" w:rsidRPr="00691C14" w14:paraId="3630A272" w14:textId="77777777" w:rsidTr="0000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2372"/>
            <w:hideMark/>
          </w:tcPr>
          <w:p w14:paraId="052ED1C1" w14:textId="66E05276" w:rsidR="009B5225" w:rsidRPr="00691C14" w:rsidRDefault="009B5225" w:rsidP="00006E7B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ind w:left="0" w:hanging="283"/>
              <w:rPr>
                <w:bCs w:val="0"/>
                <w:sz w:val="20"/>
                <w:szCs w:val="20"/>
              </w:rPr>
            </w:pPr>
            <w:r w:rsidRPr="00EF1169">
              <w:rPr>
                <w:bCs w:val="0"/>
                <w:color w:val="FFFFFF" w:themeColor="background1"/>
                <w:sz w:val="20"/>
                <w:szCs w:val="20"/>
              </w:rPr>
              <w:t xml:space="preserve">Are they aware of how to contact the Transition </w:t>
            </w:r>
            <w:r w:rsidR="008743CB">
              <w:rPr>
                <w:bCs w:val="0"/>
                <w:color w:val="FFFFFF" w:themeColor="background1"/>
                <w:sz w:val="20"/>
                <w:szCs w:val="20"/>
              </w:rPr>
              <w:t>Assi</w:t>
            </w:r>
            <w:r w:rsidR="00006E7B">
              <w:rPr>
                <w:bCs w:val="0"/>
                <w:color w:val="FFFFFF" w:themeColor="background1"/>
                <w:sz w:val="20"/>
                <w:szCs w:val="20"/>
              </w:rPr>
              <w:t>s</w:t>
            </w:r>
            <w:r w:rsidR="008743CB">
              <w:rPr>
                <w:bCs w:val="0"/>
                <w:color w:val="FFFFFF" w:themeColor="background1"/>
                <w:sz w:val="20"/>
                <w:szCs w:val="20"/>
              </w:rPr>
              <w:t xml:space="preserve">tance </w:t>
            </w:r>
            <w:r w:rsidRPr="00EF1169">
              <w:rPr>
                <w:bCs w:val="0"/>
                <w:color w:val="FFFFFF" w:themeColor="background1"/>
                <w:sz w:val="20"/>
                <w:szCs w:val="20"/>
              </w:rPr>
              <w:t>Team</w:t>
            </w:r>
            <w:r>
              <w:rPr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="00100ADF">
              <w:rPr>
                <w:bCs w:val="0"/>
                <w:color w:val="FFFFFF" w:themeColor="background1"/>
                <w:sz w:val="20"/>
                <w:szCs w:val="20"/>
              </w:rPr>
              <w:t xml:space="preserve">on </w:t>
            </w:r>
            <w:r w:rsidRPr="00EF1169">
              <w:rPr>
                <w:bCs w:val="0"/>
                <w:color w:val="FFFFFF" w:themeColor="background1"/>
                <w:sz w:val="20"/>
                <w:szCs w:val="20"/>
              </w:rPr>
              <w:t xml:space="preserve">0800 55 89 </w:t>
            </w:r>
            <w:r w:rsidR="0002326F" w:rsidRPr="00EF1169">
              <w:rPr>
                <w:bCs w:val="0"/>
                <w:color w:val="FFFFFF" w:themeColor="background1"/>
                <w:sz w:val="20"/>
                <w:szCs w:val="20"/>
              </w:rPr>
              <w:t>89</w:t>
            </w:r>
            <w:r w:rsidR="0002326F">
              <w:rPr>
                <w:bCs w:val="0"/>
                <w:color w:val="FFFFFF" w:themeColor="background1"/>
                <w:sz w:val="20"/>
              </w:rPr>
              <w:t>,</w:t>
            </w:r>
            <w:r w:rsidR="0002326F" w:rsidRPr="00EF1169">
              <w:rPr>
                <w:color w:val="FFFFFF" w:themeColor="background1"/>
                <w:sz w:val="20"/>
              </w:rPr>
              <w:t xml:space="preserve"> if</w:t>
            </w:r>
            <w:r w:rsidRPr="00EF1169">
              <w:rPr>
                <w:bCs w:val="0"/>
                <w:color w:val="FFFFFF" w:themeColor="background1"/>
                <w:sz w:val="20"/>
                <w:szCs w:val="20"/>
              </w:rPr>
              <w:t xml:space="preserve"> they need advice and assistance in future?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1810C" w14:textId="77777777" w:rsidR="009B5225" w:rsidRPr="00691C14" w:rsidRDefault="00D41C26" w:rsidP="00D41C2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549720589"/>
                <w:placeholder>
                  <w:docPart w:val="808C6212412C4CC0A3C15956CE8CEB22"/>
                </w:placeholder>
                <w:showingPlcHdr/>
                <w:comboBox>
                  <w:listItem w:value="Select from list:"/>
                  <w:listItem w:displayText="Yes" w:value="Yes"/>
                  <w:listItem w:displayText="No" w:value="No"/>
                  <w:listItem w:displayText="Family / whānau have been advised" w:value="Family / whānau have been advised"/>
                </w:comboBox>
              </w:sdtPr>
              <w:sdtContent>
                <w:r w:rsidR="009B5225" w:rsidRPr="00691C14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1DE01D2" w14:textId="77777777" w:rsidR="00637A0B" w:rsidRDefault="00637A0B" w:rsidP="00100B36">
      <w:pPr>
        <w:spacing w:before="0" w:after="0" w:line="240" w:lineRule="auto"/>
        <w:rPr>
          <w:rFonts w:asciiTheme="majorHAnsi" w:eastAsia="MS Mincho" w:hAnsiTheme="majorHAnsi" w:cstheme="majorHAnsi"/>
          <w:b/>
          <w:noProof/>
          <w:color w:val="00447E" w:themeColor="text2" w:themeShade="BF"/>
          <w:sz w:val="24"/>
          <w:szCs w:val="24"/>
          <w:lang w:eastAsia="en-NZ"/>
        </w:rPr>
      </w:pPr>
    </w:p>
    <w:p w14:paraId="27304708" w14:textId="77777777" w:rsidR="00637A0B" w:rsidRPr="00853AC9" w:rsidRDefault="00637A0B" w:rsidP="00100B36">
      <w:pPr>
        <w:spacing w:before="0" w:after="0" w:line="240" w:lineRule="auto"/>
        <w:rPr>
          <w:rFonts w:asciiTheme="majorHAnsi" w:eastAsia="MS Mincho" w:hAnsiTheme="majorHAnsi" w:cstheme="majorHAnsi"/>
          <w:b/>
          <w:noProof/>
          <w:color w:val="00447E" w:themeColor="text2" w:themeShade="BF"/>
          <w:sz w:val="24"/>
          <w:szCs w:val="24"/>
          <w:lang w:eastAsia="en-NZ"/>
        </w:rPr>
      </w:pPr>
    </w:p>
    <w:tbl>
      <w:tblPr>
        <w:tblStyle w:val="MediumList1-Accent4"/>
        <w:tblW w:w="10065" w:type="dxa"/>
        <w:tblInd w:w="108" w:type="dxa"/>
        <w:tblBorders>
          <w:top w:val="single" w:sz="8" w:space="0" w:color="005CA9" w:themeColor="text2"/>
          <w:bottom w:val="single" w:sz="8" w:space="0" w:color="005CA9" w:themeColor="text2"/>
          <w:insideH w:val="single" w:sz="8" w:space="0" w:color="005CA9" w:themeColor="text2"/>
          <w:insideV w:val="single" w:sz="8" w:space="0" w:color="005CA9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25"/>
        <w:gridCol w:w="2240"/>
      </w:tblGrid>
      <w:tr w:rsidR="005C1B08" w:rsidRPr="00691C14" w14:paraId="28C4E086" w14:textId="77777777" w:rsidTr="00832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12C7E" w14:textId="1224013B" w:rsidR="005C1B08" w:rsidRPr="005E3BDF" w:rsidRDefault="0083201C" w:rsidP="002F65DD">
            <w:pPr>
              <w:spacing w:before="0" w:after="0" w:line="240" w:lineRule="auto"/>
              <w:rPr>
                <w:b w:val="0"/>
                <w:bCs w:val="0"/>
                <w:i/>
                <w:iCs/>
                <w:sz w:val="20"/>
              </w:rPr>
            </w:pPr>
            <w:r w:rsidRPr="00691C14">
              <w:rPr>
                <w:sz w:val="20"/>
                <w:szCs w:val="20"/>
              </w:rPr>
              <w:t xml:space="preserve">Has the </w:t>
            </w:r>
            <w:r w:rsidR="005E3BDF">
              <w:rPr>
                <w:sz w:val="20"/>
                <w:szCs w:val="20"/>
              </w:rPr>
              <w:t xml:space="preserve">rangatahi </w:t>
            </w:r>
            <w:r w:rsidRPr="00691C14">
              <w:rPr>
                <w:sz w:val="20"/>
                <w:szCs w:val="20"/>
              </w:rPr>
              <w:t>been advised of their ongoing entitlements?</w:t>
            </w:r>
            <w:r w:rsidR="005E3BDF">
              <w:rPr>
                <w:sz w:val="20"/>
                <w:szCs w:val="20"/>
              </w:rPr>
              <w:t xml:space="preserve"> </w:t>
            </w:r>
            <w:r w:rsidR="005E3BDF">
              <w:rPr>
                <w:b w:val="0"/>
                <w:bCs w:val="0"/>
                <w:i/>
                <w:iCs/>
                <w:sz w:val="20"/>
                <w:szCs w:val="20"/>
              </w:rPr>
              <w:t xml:space="preserve">If </w:t>
            </w:r>
            <w:r w:rsidR="00CB6023">
              <w:rPr>
                <w:b w:val="0"/>
                <w:bCs w:val="0"/>
                <w:i/>
                <w:iCs/>
                <w:sz w:val="20"/>
                <w:szCs w:val="20"/>
              </w:rPr>
              <w:t xml:space="preserve">still </w:t>
            </w:r>
            <w:r w:rsidR="005E3BDF">
              <w:rPr>
                <w:b w:val="0"/>
                <w:bCs w:val="0"/>
                <w:i/>
                <w:iCs/>
                <w:sz w:val="20"/>
                <w:szCs w:val="20"/>
              </w:rPr>
              <w:t>under 21 and se</w:t>
            </w:r>
            <w:r w:rsidR="00CB6023">
              <w:rPr>
                <w:b w:val="0"/>
                <w:bCs w:val="0"/>
                <w:i/>
                <w:iCs/>
                <w:sz w:val="20"/>
                <w:szCs w:val="20"/>
              </w:rPr>
              <w:t>eking closure</w:t>
            </w:r>
          </w:p>
        </w:tc>
      </w:tr>
      <w:tr w:rsidR="00691C14" w:rsidRPr="00691C14" w14:paraId="0884BD4C" w14:textId="77777777" w:rsidTr="005C1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C3684A" w14:textId="4590A7AF" w:rsidR="008A5B80" w:rsidRPr="00CB6023" w:rsidRDefault="008A5B80" w:rsidP="002F65DD">
            <w:pPr>
              <w:spacing w:before="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691C14" w:rsidRPr="00691C14" w14:paraId="66BF7B95" w14:textId="77777777" w:rsidTr="00F6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5EBAFD" w14:textId="7C8405CF" w:rsidR="008A5B80" w:rsidRPr="005971AE" w:rsidRDefault="008A5B80" w:rsidP="00100B36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ind w:left="0" w:hanging="284"/>
              <w:rPr>
                <w:bCs w:val="0"/>
                <w:sz w:val="20"/>
                <w:szCs w:val="20"/>
              </w:rPr>
            </w:pPr>
            <w:r w:rsidRPr="005971AE">
              <w:rPr>
                <w:bCs w:val="0"/>
                <w:sz w:val="20"/>
                <w:szCs w:val="20"/>
              </w:rPr>
              <w:t xml:space="preserve">Offered to transfer them to a different </w:t>
            </w:r>
            <w:r w:rsidR="006560C6">
              <w:rPr>
                <w:bCs w:val="0"/>
                <w:sz w:val="20"/>
                <w:szCs w:val="20"/>
              </w:rPr>
              <w:t>tr</w:t>
            </w:r>
            <w:r w:rsidRPr="005971AE">
              <w:rPr>
                <w:bCs w:val="0"/>
                <w:sz w:val="20"/>
                <w:szCs w:val="20"/>
              </w:rPr>
              <w:t xml:space="preserve">ansition </w:t>
            </w:r>
            <w:r w:rsidR="006560C6">
              <w:rPr>
                <w:bCs w:val="0"/>
                <w:sz w:val="20"/>
                <w:szCs w:val="20"/>
              </w:rPr>
              <w:t>w</w:t>
            </w:r>
            <w:r w:rsidRPr="005971AE">
              <w:rPr>
                <w:bCs w:val="0"/>
                <w:sz w:val="20"/>
                <w:szCs w:val="20"/>
              </w:rPr>
              <w:t>orker?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386676" w14:textId="77777777" w:rsidR="008A5B80" w:rsidRPr="00691C14" w:rsidRDefault="00D41C26" w:rsidP="000F477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122409430"/>
                <w:placeholder>
                  <w:docPart w:val="1AC2B9FF825446499833282E14BA6ED9"/>
                </w:placeholder>
                <w:showingPlcHdr/>
                <w:comboBox>
                  <w:listItem w:value="Select from list:"/>
                  <w:listItem w:displayText="Yes" w:value="Yes"/>
                  <w:listItem w:displayText="No" w:value="No"/>
                  <w:listItem w:displayText="Family / whānau have been advised" w:value="Family / whānau have been advised"/>
                </w:comboBox>
              </w:sdtPr>
              <w:sdtContent>
                <w:r w:rsidR="008A5B80" w:rsidRPr="00691C14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91C14" w:rsidRPr="00691C14" w14:paraId="0EEE2BBD" w14:textId="77777777" w:rsidTr="00F6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4DE3E" w14:textId="7A09578C" w:rsidR="008A5B80" w:rsidRPr="005971AE" w:rsidRDefault="008A5B80" w:rsidP="00100B36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ind w:left="0" w:hanging="283"/>
              <w:rPr>
                <w:bCs w:val="0"/>
                <w:sz w:val="20"/>
                <w:szCs w:val="20"/>
              </w:rPr>
            </w:pPr>
            <w:r w:rsidRPr="005971AE">
              <w:rPr>
                <w:bCs w:val="0"/>
                <w:sz w:val="20"/>
                <w:szCs w:val="20"/>
              </w:rPr>
              <w:t xml:space="preserve">Offered to transfer to a different </w:t>
            </w:r>
            <w:r w:rsidR="006560C6">
              <w:rPr>
                <w:bCs w:val="0"/>
                <w:sz w:val="20"/>
                <w:szCs w:val="20"/>
              </w:rPr>
              <w:t>t</w:t>
            </w:r>
            <w:r w:rsidRPr="005971AE">
              <w:rPr>
                <w:bCs w:val="0"/>
                <w:sz w:val="20"/>
                <w:szCs w:val="20"/>
              </w:rPr>
              <w:t xml:space="preserve">ransition </w:t>
            </w:r>
            <w:r w:rsidR="006560C6">
              <w:rPr>
                <w:bCs w:val="0"/>
                <w:sz w:val="20"/>
                <w:szCs w:val="20"/>
              </w:rPr>
              <w:t>p</w:t>
            </w:r>
            <w:r w:rsidRPr="005971AE">
              <w:rPr>
                <w:bCs w:val="0"/>
                <w:sz w:val="20"/>
                <w:szCs w:val="20"/>
              </w:rPr>
              <w:t xml:space="preserve">rovider?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EC590" w14:textId="77777777" w:rsidR="008A5B80" w:rsidRPr="00691C14" w:rsidRDefault="00D41C26" w:rsidP="000F477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46422905"/>
                <w:placeholder>
                  <w:docPart w:val="0D75A700399E4958916A68F10F932B09"/>
                </w:placeholder>
                <w:showingPlcHdr/>
                <w:comboBox>
                  <w:listItem w:value="Select from list:"/>
                  <w:listItem w:displayText="Yes" w:value="Yes"/>
                  <w:listItem w:displayText="No" w:value="No"/>
                  <w:listItem w:displayText="Family / whānau have been advised" w:value="Family / whānau have been advised"/>
                </w:comboBox>
              </w:sdtPr>
              <w:sdtContent>
                <w:r w:rsidR="008A5B80" w:rsidRPr="00691C14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91C14" w:rsidRPr="00691C14" w14:paraId="3839EBCA" w14:textId="77777777" w:rsidTr="00F6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10A00A" w14:textId="77777777" w:rsidR="008A5B80" w:rsidRPr="005971AE" w:rsidRDefault="008A5B80" w:rsidP="00100B36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ind w:left="0" w:hanging="283"/>
              <w:rPr>
                <w:bCs w:val="0"/>
                <w:sz w:val="20"/>
                <w:szCs w:val="20"/>
              </w:rPr>
            </w:pPr>
            <w:r w:rsidRPr="005971AE">
              <w:rPr>
                <w:bCs w:val="0"/>
                <w:sz w:val="20"/>
                <w:szCs w:val="20"/>
              </w:rPr>
              <w:t>Advised them of the option to reduce frequency of contact?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D88A2F" w14:textId="77777777" w:rsidR="008A5B80" w:rsidRPr="00691C14" w:rsidRDefault="00D41C26" w:rsidP="000F477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105929606"/>
                <w:placeholder>
                  <w:docPart w:val="326CC97AD8B64026809D483E13501124"/>
                </w:placeholder>
                <w:showingPlcHdr/>
                <w:comboBox>
                  <w:listItem w:value="Select from list:"/>
                  <w:listItem w:displayText="Yes" w:value="Yes"/>
                  <w:listItem w:displayText="No" w:value="No"/>
                  <w:listItem w:displayText="Family / whānau have been advised" w:value="Family / whānau have been advised"/>
                </w:comboBox>
              </w:sdtPr>
              <w:sdtContent>
                <w:r w:rsidR="008A5B80" w:rsidRPr="00691C14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91C14" w:rsidRPr="00691C14" w14:paraId="45AAC4C5" w14:textId="77777777" w:rsidTr="00F6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77F7F" w14:textId="77777777" w:rsidR="008A5B80" w:rsidRPr="005971AE" w:rsidRDefault="008A5B80" w:rsidP="00100B36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ind w:left="0" w:hanging="283"/>
              <w:rPr>
                <w:bCs w:val="0"/>
                <w:sz w:val="20"/>
                <w:szCs w:val="20"/>
              </w:rPr>
            </w:pPr>
            <w:r w:rsidRPr="005971AE">
              <w:rPr>
                <w:bCs w:val="0"/>
                <w:sz w:val="20"/>
                <w:szCs w:val="20"/>
              </w:rPr>
              <w:t>Advised them that they can respond to contact in a minimal way if they prefer?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3002F" w14:textId="77777777" w:rsidR="008A5B80" w:rsidRPr="00691C14" w:rsidRDefault="00D41C26" w:rsidP="000F477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33358186"/>
                <w:placeholder>
                  <w:docPart w:val="84CBC791C5164D7FAE9BD3D01D4F4F0C"/>
                </w:placeholder>
                <w:showingPlcHdr/>
                <w:comboBox>
                  <w:listItem w:value="Select from list:"/>
                  <w:listItem w:displayText="Yes" w:value="Yes"/>
                  <w:listItem w:displayText="No" w:value="No"/>
                  <w:listItem w:displayText="Family / whānau have been advised" w:value="Family / whānau have been advised"/>
                </w:comboBox>
              </w:sdtPr>
              <w:sdtContent>
                <w:r w:rsidR="008A5B80" w:rsidRPr="00691C14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91C14" w:rsidRPr="00691C14" w14:paraId="53561D2F" w14:textId="77777777" w:rsidTr="00F6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B8E29" w14:textId="77777777" w:rsidR="008A5B80" w:rsidRPr="005971AE" w:rsidRDefault="008A5B80" w:rsidP="00100B36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ind w:left="0" w:hanging="283"/>
              <w:rPr>
                <w:bCs w:val="0"/>
                <w:sz w:val="20"/>
                <w:szCs w:val="20"/>
              </w:rPr>
            </w:pPr>
            <w:r w:rsidRPr="005971AE">
              <w:rPr>
                <w:bCs w:val="0"/>
                <w:sz w:val="20"/>
                <w:szCs w:val="20"/>
              </w:rPr>
              <w:t>Negotiated to keep in contact with another person on their behalf?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99782" w14:textId="77777777" w:rsidR="008A5B80" w:rsidRPr="00691C14" w:rsidRDefault="00D41C26" w:rsidP="000F477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689826842"/>
                <w:placeholder>
                  <w:docPart w:val="0A58A875C5E444898657F3C608701923"/>
                </w:placeholder>
                <w:showingPlcHdr/>
                <w:comboBox>
                  <w:listItem w:value="Select from list:"/>
                  <w:listItem w:displayText="Yes" w:value="Yes"/>
                  <w:listItem w:displayText="No" w:value="No"/>
                  <w:listItem w:displayText="Family / whānau have been advised" w:value="Family / whānau have been advised"/>
                </w:comboBox>
              </w:sdtPr>
              <w:sdtContent>
                <w:r w:rsidR="008A5B80" w:rsidRPr="00691C14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5E716DD6" w14:textId="77777777" w:rsidR="00E70E80" w:rsidRPr="00691C14" w:rsidRDefault="00E70E80" w:rsidP="00100B36">
      <w:pPr>
        <w:spacing w:before="0" w:after="0" w:line="240" w:lineRule="auto"/>
        <w:rPr>
          <w:rFonts w:asciiTheme="majorHAnsi" w:eastAsia="MS Mincho" w:hAnsiTheme="majorHAnsi" w:cstheme="majorHAnsi"/>
          <w:b/>
          <w:color w:val="000000" w:themeColor="text1"/>
          <w:sz w:val="20"/>
        </w:rPr>
      </w:pPr>
    </w:p>
    <w:tbl>
      <w:tblPr>
        <w:tblStyle w:val="MediumList1-Accent4"/>
        <w:tblW w:w="10065" w:type="dxa"/>
        <w:tblInd w:w="108" w:type="dxa"/>
        <w:tblBorders>
          <w:top w:val="single" w:sz="8" w:space="0" w:color="005CA9" w:themeColor="text2"/>
          <w:bottom w:val="single" w:sz="8" w:space="0" w:color="005CA9" w:themeColor="text2"/>
          <w:insideH w:val="single" w:sz="8" w:space="0" w:color="005CA9" w:themeColor="text2"/>
          <w:insideV w:val="single" w:sz="8" w:space="0" w:color="005CA9" w:themeColor="accent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691C14" w:rsidRPr="00691C14" w14:paraId="5EB64BCB" w14:textId="77777777" w:rsidTr="00EF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50966" w14:textId="1229362E" w:rsidR="000F28D0" w:rsidRPr="00691C14" w:rsidRDefault="000F28D0" w:rsidP="00637A0B">
            <w:pPr>
              <w:spacing w:before="0" w:after="0" w:line="240" w:lineRule="auto"/>
              <w:rPr>
                <w:sz w:val="20"/>
                <w:szCs w:val="20"/>
              </w:rPr>
            </w:pPr>
            <w:r w:rsidRPr="00566D09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S</w:t>
            </w:r>
            <w:r w:rsidR="00CC06D4" w:rsidRPr="00566D09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UMMARY</w:t>
            </w:r>
            <w:r w:rsidR="001C77CB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 xml:space="preserve"> </w:t>
            </w:r>
            <w:r w:rsidR="000F607A" w:rsidRPr="000F607A">
              <w:rPr>
                <w:rFonts w:eastAsia="MS Mincho" w:cstheme="majorHAnsi"/>
                <w:b w:val="0"/>
                <w:noProof/>
                <w:sz w:val="24"/>
                <w:szCs w:val="24"/>
                <w:lang w:eastAsia="en-NZ"/>
              </w:rPr>
              <w:t xml:space="preserve">- </w:t>
            </w:r>
            <w:r w:rsidR="001C77CB" w:rsidRPr="00847B3E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 xml:space="preserve">to be completed by the </w:t>
            </w:r>
            <w:r w:rsidR="000C5C24" w:rsidRPr="00847B3E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>t</w:t>
            </w:r>
            <w:r w:rsidR="001C77CB" w:rsidRPr="00847B3E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 xml:space="preserve">ransition </w:t>
            </w:r>
            <w:r w:rsidR="000C5C24" w:rsidRPr="00847B3E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 xml:space="preserve">worker </w:t>
            </w:r>
            <w:r w:rsidR="001C77CB" w:rsidRPr="00847B3E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 xml:space="preserve">and </w:t>
            </w:r>
            <w:r w:rsidR="000C5C24" w:rsidRPr="00847B3E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>r</w:t>
            </w:r>
            <w:r w:rsidR="001C77CB" w:rsidRPr="00847B3E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>anga</w:t>
            </w:r>
            <w:r w:rsidR="000F607A" w:rsidRPr="00847B3E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>tahi (if possible)</w:t>
            </w:r>
          </w:p>
        </w:tc>
      </w:tr>
      <w:tr w:rsidR="00691C14" w:rsidRPr="00691C14" w14:paraId="3174D1BA" w14:textId="77777777" w:rsidTr="00E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9F6FB" w14:textId="0D9B73D9" w:rsidR="000F28D0" w:rsidRPr="00691C14" w:rsidRDefault="000F28D0" w:rsidP="00100B36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91C14" w:rsidRPr="00691C14" w14:paraId="087C7B9B" w14:textId="77777777" w:rsidTr="00001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91E6" w14:textId="77777777" w:rsidR="00E70E80" w:rsidRPr="00691C14" w:rsidRDefault="00E70E80" w:rsidP="00100B36">
            <w:pPr>
              <w:spacing w:before="0" w:after="0" w:line="240" w:lineRule="auto"/>
              <w:rPr>
                <w:rFonts w:eastAsiaTheme="majorEastAsia" w:cstheme="majorBidi"/>
                <w:sz w:val="20"/>
                <w:szCs w:val="20"/>
              </w:rPr>
            </w:pPr>
            <w:r w:rsidRPr="00691C14">
              <w:rPr>
                <w:sz w:val="20"/>
                <w:szCs w:val="20"/>
              </w:rPr>
              <w:t>How would you describe your current situation?</w:t>
            </w:r>
          </w:p>
          <w:p w14:paraId="09CFEB24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Where are you living? Who are you living with? What are you doing during the day?</w:t>
            </w:r>
          </w:p>
        </w:tc>
      </w:tr>
      <w:tr w:rsidR="00691C14" w:rsidRPr="00691C14" w14:paraId="22256C53" w14:textId="77777777" w:rsidTr="00001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E8D47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1F9E9777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691C14" w:rsidRPr="00691C14" w14:paraId="2F283DD0" w14:textId="77777777" w:rsidTr="00001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798E" w14:textId="77777777" w:rsidR="00E70E80" w:rsidRPr="00691C14" w:rsidRDefault="00E70E80" w:rsidP="00100B36">
            <w:pPr>
              <w:spacing w:before="0" w:after="0" w:line="240" w:lineRule="auto"/>
              <w:rPr>
                <w:sz w:val="20"/>
                <w:szCs w:val="20"/>
              </w:rPr>
            </w:pPr>
            <w:r w:rsidRPr="00691C14">
              <w:rPr>
                <w:sz w:val="20"/>
                <w:szCs w:val="20"/>
              </w:rPr>
              <w:t>Who are the important people in your life?</w:t>
            </w:r>
          </w:p>
          <w:p w14:paraId="3679086A" w14:textId="0AF9BB6A" w:rsidR="00E70E80" w:rsidRPr="00691C14" w:rsidRDefault="00E70E80" w:rsidP="00100B36">
            <w:pPr>
              <w:spacing w:before="0" w:after="0" w:line="240" w:lineRule="auto"/>
              <w:rPr>
                <w:bCs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This will include: whānau</w:t>
            </w:r>
            <w:r w:rsidR="000C5C24">
              <w:rPr>
                <w:b w:val="0"/>
                <w:sz w:val="20"/>
                <w:szCs w:val="20"/>
              </w:rPr>
              <w:t xml:space="preserve"> and </w:t>
            </w:r>
            <w:r w:rsidRPr="00691C14">
              <w:rPr>
                <w:b w:val="0"/>
                <w:sz w:val="20"/>
                <w:szCs w:val="20"/>
              </w:rPr>
              <w:t xml:space="preserve">family, </w:t>
            </w:r>
            <w:r w:rsidR="003509E3">
              <w:rPr>
                <w:b w:val="0"/>
                <w:sz w:val="20"/>
                <w:szCs w:val="20"/>
              </w:rPr>
              <w:t>c</w:t>
            </w:r>
            <w:r w:rsidRPr="00691C14">
              <w:rPr>
                <w:b w:val="0"/>
                <w:sz w:val="20"/>
                <w:szCs w:val="20"/>
              </w:rPr>
              <w:t xml:space="preserve">aregiver, friends, hapū/iwi/cultural or spiritual support people, etc. </w:t>
            </w:r>
          </w:p>
          <w:p w14:paraId="4F5947E7" w14:textId="3F65B110" w:rsidR="00E70E80" w:rsidRPr="00691C14" w:rsidRDefault="00E70E80" w:rsidP="00BC2E11">
            <w:pPr>
              <w:spacing w:before="0" w:after="0" w:line="240" w:lineRule="auto"/>
              <w:rPr>
                <w:b w:val="0"/>
                <w:i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This may also include ongoing professional support and networks.</w:t>
            </w:r>
            <w:r w:rsidR="00BC2E11">
              <w:rPr>
                <w:b w:val="0"/>
                <w:sz w:val="20"/>
                <w:szCs w:val="20"/>
              </w:rPr>
              <w:t xml:space="preserve"> </w:t>
            </w:r>
            <w:r w:rsidRPr="00BC2E11">
              <w:rPr>
                <w:bCs w:val="0"/>
                <w:i/>
                <w:color w:val="832472" w:themeColor="accent4"/>
                <w:sz w:val="20"/>
                <w:szCs w:val="20"/>
              </w:rPr>
              <w:t>Please provide their contact details.</w:t>
            </w:r>
            <w:r w:rsidRPr="00691C14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691C14" w:rsidRPr="00691C14" w14:paraId="7A576C01" w14:textId="77777777" w:rsidTr="00001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826AF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4050E469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691C14" w:rsidRPr="00691C14" w14:paraId="087282DF" w14:textId="77777777" w:rsidTr="00001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56BB" w14:textId="77777777" w:rsidR="00E70E80" w:rsidRPr="00691C14" w:rsidRDefault="00E70E80" w:rsidP="00100B36">
            <w:pPr>
              <w:spacing w:before="0" w:after="0" w:line="240" w:lineRule="auto"/>
              <w:rPr>
                <w:bCs w:val="0"/>
                <w:sz w:val="20"/>
                <w:szCs w:val="20"/>
              </w:rPr>
            </w:pPr>
            <w:r w:rsidRPr="00691C14">
              <w:rPr>
                <w:sz w:val="20"/>
                <w:szCs w:val="20"/>
              </w:rPr>
              <w:t>What are you most proud of achieving in your transition to adulthood?</w:t>
            </w:r>
          </w:p>
          <w:p w14:paraId="0E26FADC" w14:textId="68B2043E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bookmarkStart w:id="1" w:name="_Hlk25762390"/>
            <w:r w:rsidRPr="00691C14">
              <w:rPr>
                <w:b w:val="0"/>
                <w:sz w:val="20"/>
                <w:szCs w:val="20"/>
              </w:rPr>
              <w:t xml:space="preserve">Consider things </w:t>
            </w:r>
            <w:bookmarkEnd w:id="1"/>
            <w:r w:rsidRPr="00691C14">
              <w:rPr>
                <w:b w:val="0"/>
                <w:sz w:val="20"/>
                <w:szCs w:val="20"/>
              </w:rPr>
              <w:t>like education, employment, living arrangements, wh</w:t>
            </w:r>
            <w:r w:rsidR="003509E3">
              <w:rPr>
                <w:b w:val="0"/>
                <w:sz w:val="20"/>
                <w:szCs w:val="20"/>
              </w:rPr>
              <w:t>ā</w:t>
            </w:r>
            <w:r w:rsidRPr="00691C14">
              <w:rPr>
                <w:b w:val="0"/>
                <w:sz w:val="20"/>
                <w:szCs w:val="20"/>
              </w:rPr>
              <w:t xml:space="preserve">nau/family relationships, cultural connection, interests, hobbies, </w:t>
            </w:r>
            <w:r w:rsidR="00661436" w:rsidRPr="00691C14">
              <w:rPr>
                <w:b w:val="0"/>
                <w:sz w:val="20"/>
                <w:szCs w:val="20"/>
              </w:rPr>
              <w:t>health</w:t>
            </w:r>
            <w:r w:rsidR="00661436" w:rsidRPr="00691C14">
              <w:rPr>
                <w:bCs w:val="0"/>
                <w:sz w:val="20"/>
              </w:rPr>
              <w:t>,</w:t>
            </w:r>
            <w:r w:rsidRPr="00691C14">
              <w:rPr>
                <w:b w:val="0"/>
                <w:sz w:val="20"/>
                <w:szCs w:val="20"/>
              </w:rPr>
              <w:t xml:space="preserve"> or wellbeing.</w:t>
            </w:r>
          </w:p>
        </w:tc>
      </w:tr>
      <w:tr w:rsidR="00691C14" w:rsidRPr="00691C14" w14:paraId="06363D66" w14:textId="77777777" w:rsidTr="00001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35A4A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7D7B81FA" w14:textId="77777777" w:rsidR="00E70E80" w:rsidRPr="00691C14" w:rsidRDefault="00E70E80" w:rsidP="00100B3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691C14" w:rsidRPr="00691C14" w14:paraId="47A12870" w14:textId="77777777" w:rsidTr="00001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810E" w14:textId="05AA87E6" w:rsidR="00E70E80" w:rsidRPr="00691C14" w:rsidRDefault="00E70E80" w:rsidP="00100B36">
            <w:pPr>
              <w:spacing w:before="0" w:after="0" w:line="240" w:lineRule="auto"/>
              <w:rPr>
                <w:sz w:val="20"/>
                <w:szCs w:val="20"/>
              </w:rPr>
            </w:pPr>
            <w:r w:rsidRPr="00691C14">
              <w:rPr>
                <w:sz w:val="20"/>
                <w:szCs w:val="20"/>
              </w:rPr>
              <w:t xml:space="preserve">How has your </w:t>
            </w:r>
            <w:r w:rsidR="003509E3">
              <w:rPr>
                <w:sz w:val="20"/>
                <w:szCs w:val="20"/>
              </w:rPr>
              <w:t>t</w:t>
            </w:r>
            <w:r w:rsidRPr="00691C14">
              <w:rPr>
                <w:sz w:val="20"/>
                <w:szCs w:val="20"/>
              </w:rPr>
              <w:t xml:space="preserve">ransition </w:t>
            </w:r>
            <w:r w:rsidR="00C047E6">
              <w:rPr>
                <w:sz w:val="20"/>
                <w:szCs w:val="20"/>
              </w:rPr>
              <w:t>w</w:t>
            </w:r>
            <w:r w:rsidRPr="00691C14">
              <w:rPr>
                <w:sz w:val="20"/>
                <w:szCs w:val="20"/>
              </w:rPr>
              <w:t>orker supported you?</w:t>
            </w:r>
          </w:p>
          <w:p w14:paraId="3141E2A9" w14:textId="3F77C16F" w:rsidR="00E70E80" w:rsidRPr="00691C14" w:rsidRDefault="00E70E80" w:rsidP="00100B36">
            <w:pPr>
              <w:spacing w:before="0" w:after="0" w:line="240" w:lineRule="auto"/>
              <w:rPr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Consider things like coaching, cultural connection, opportunities, accessing services, financial, teaching skills for adulthood.</w:t>
            </w:r>
          </w:p>
        </w:tc>
      </w:tr>
      <w:tr w:rsidR="00691C14" w:rsidRPr="00691C14" w14:paraId="76E9BC6F" w14:textId="77777777" w:rsidTr="00001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92FA0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6BC4C5EB" w14:textId="77777777" w:rsidR="00E70E80" w:rsidRPr="00691C14" w:rsidRDefault="00E70E80" w:rsidP="00100B3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691C14" w:rsidRPr="00691C14" w14:paraId="5A988775" w14:textId="77777777" w:rsidTr="00EF1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7014" w14:textId="4A57710E" w:rsidR="00C020B1" w:rsidRPr="00691C14" w:rsidRDefault="00A90D4C" w:rsidP="00100B36">
            <w:pPr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691C14">
              <w:rPr>
                <w:sz w:val="20"/>
                <w:szCs w:val="20"/>
              </w:rPr>
              <w:t xml:space="preserve">What would you like to share </w:t>
            </w:r>
            <w:r w:rsidR="00526195" w:rsidRPr="00691C14">
              <w:rPr>
                <w:sz w:val="20"/>
                <w:szCs w:val="20"/>
              </w:rPr>
              <w:t xml:space="preserve">about your </w:t>
            </w:r>
            <w:r w:rsidR="00D647D8">
              <w:rPr>
                <w:sz w:val="20"/>
                <w:szCs w:val="20"/>
              </w:rPr>
              <w:t>t</w:t>
            </w:r>
            <w:r w:rsidR="00526195" w:rsidRPr="00691C14">
              <w:rPr>
                <w:sz w:val="20"/>
                <w:szCs w:val="20"/>
              </w:rPr>
              <w:t xml:space="preserve">ransition </w:t>
            </w:r>
            <w:r w:rsidR="00D647D8">
              <w:rPr>
                <w:sz w:val="20"/>
                <w:szCs w:val="20"/>
              </w:rPr>
              <w:t>from care into adulthood</w:t>
            </w:r>
            <w:r w:rsidR="00C020B1" w:rsidRPr="00691C14">
              <w:rPr>
                <w:sz w:val="20"/>
                <w:szCs w:val="20"/>
              </w:rPr>
              <w:t>?</w:t>
            </w:r>
          </w:p>
          <w:p w14:paraId="08986CF4" w14:textId="445D0B41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 xml:space="preserve">Consider: getting ready for leaving Oranga Tamariki care, support given by your </w:t>
            </w:r>
            <w:r w:rsidR="00780815">
              <w:rPr>
                <w:b w:val="0"/>
                <w:sz w:val="20"/>
                <w:szCs w:val="20"/>
              </w:rPr>
              <w:t>t</w:t>
            </w:r>
            <w:r w:rsidRPr="00691C14">
              <w:rPr>
                <w:b w:val="0"/>
                <w:sz w:val="20"/>
                <w:szCs w:val="20"/>
              </w:rPr>
              <w:t xml:space="preserve">ransition </w:t>
            </w:r>
            <w:r w:rsidR="00780815">
              <w:rPr>
                <w:b w:val="0"/>
                <w:sz w:val="20"/>
                <w:szCs w:val="20"/>
              </w:rPr>
              <w:t>w</w:t>
            </w:r>
            <w:r w:rsidRPr="00691C14">
              <w:rPr>
                <w:b w:val="0"/>
                <w:sz w:val="20"/>
                <w:szCs w:val="20"/>
              </w:rPr>
              <w:t xml:space="preserve">orker &amp; </w:t>
            </w:r>
            <w:r w:rsidR="00780815">
              <w:rPr>
                <w:b w:val="0"/>
                <w:sz w:val="20"/>
                <w:szCs w:val="20"/>
              </w:rPr>
              <w:t>t</w:t>
            </w:r>
            <w:r w:rsidRPr="00691C14">
              <w:rPr>
                <w:b w:val="0"/>
                <w:sz w:val="20"/>
                <w:szCs w:val="20"/>
              </w:rPr>
              <w:t xml:space="preserve">ransition </w:t>
            </w:r>
            <w:r w:rsidR="007578A6">
              <w:rPr>
                <w:b w:val="0"/>
                <w:sz w:val="20"/>
                <w:szCs w:val="20"/>
              </w:rPr>
              <w:t>p</w:t>
            </w:r>
            <w:r w:rsidRPr="00691C14">
              <w:rPr>
                <w:b w:val="0"/>
                <w:sz w:val="20"/>
                <w:szCs w:val="20"/>
              </w:rPr>
              <w:t xml:space="preserve">rovider, advice and assistance given by the </w:t>
            </w:r>
            <w:r w:rsidR="007578A6">
              <w:rPr>
                <w:b w:val="0"/>
                <w:sz w:val="20"/>
                <w:szCs w:val="20"/>
              </w:rPr>
              <w:t>t</w:t>
            </w:r>
            <w:r w:rsidRPr="00691C14">
              <w:rPr>
                <w:b w:val="0"/>
                <w:sz w:val="20"/>
                <w:szCs w:val="20"/>
              </w:rPr>
              <w:t xml:space="preserve">ransition </w:t>
            </w:r>
            <w:r w:rsidR="007578A6">
              <w:rPr>
                <w:b w:val="0"/>
                <w:sz w:val="20"/>
                <w:szCs w:val="20"/>
              </w:rPr>
              <w:t xml:space="preserve">assistance team </w:t>
            </w:r>
            <w:r w:rsidRPr="00691C14">
              <w:rPr>
                <w:b w:val="0"/>
                <w:sz w:val="20"/>
                <w:szCs w:val="20"/>
              </w:rPr>
              <w:t>at the</w:t>
            </w:r>
            <w:r w:rsidR="007578A6">
              <w:rPr>
                <w:b w:val="0"/>
                <w:sz w:val="20"/>
                <w:szCs w:val="20"/>
              </w:rPr>
              <w:t xml:space="preserve"> helpline</w:t>
            </w:r>
            <w:r w:rsidRPr="00691C14">
              <w:rPr>
                <w:b w:val="0"/>
                <w:sz w:val="20"/>
                <w:szCs w:val="20"/>
              </w:rPr>
              <w:t xml:space="preserve">. </w:t>
            </w:r>
          </w:p>
        </w:tc>
      </w:tr>
      <w:tr w:rsidR="00691C14" w:rsidRPr="00691C14" w14:paraId="032FE010" w14:textId="77777777" w:rsidTr="00E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9183E6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717DD3B6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</w:tr>
    </w:tbl>
    <w:p w14:paraId="5EB36B80" w14:textId="77777777" w:rsidR="00E70E80" w:rsidRPr="00691C14" w:rsidRDefault="00E70E80" w:rsidP="00100B36">
      <w:pPr>
        <w:spacing w:before="0" w:after="0" w:line="240" w:lineRule="auto"/>
        <w:rPr>
          <w:color w:val="000000" w:themeColor="text1"/>
          <w:sz w:val="20"/>
        </w:rPr>
      </w:pPr>
    </w:p>
    <w:tbl>
      <w:tblPr>
        <w:tblStyle w:val="MediumList1-Accent4"/>
        <w:tblW w:w="10065" w:type="dxa"/>
        <w:tblInd w:w="108" w:type="dxa"/>
        <w:tblBorders>
          <w:top w:val="single" w:sz="8" w:space="0" w:color="005CA9" w:themeColor="text2"/>
          <w:bottom w:val="single" w:sz="8" w:space="0" w:color="005CA9" w:themeColor="text2"/>
          <w:insideH w:val="single" w:sz="8" w:space="0" w:color="005CA9" w:themeColor="text2"/>
          <w:insideV w:val="single" w:sz="8" w:space="0" w:color="005CA9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30"/>
        <w:gridCol w:w="2235"/>
      </w:tblGrid>
      <w:tr w:rsidR="00691C14" w:rsidRPr="00691C14" w14:paraId="2464F0BC" w14:textId="77777777" w:rsidTr="00597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E899E7" w14:textId="59584F7F" w:rsidR="00CC06D4" w:rsidRPr="00691C14" w:rsidRDefault="00CC06D4" w:rsidP="00637A0B">
            <w:pPr>
              <w:spacing w:before="0" w:after="0" w:line="240" w:lineRule="auto"/>
              <w:rPr>
                <w:sz w:val="20"/>
                <w:szCs w:val="20"/>
              </w:rPr>
            </w:pPr>
            <w:r w:rsidRPr="00566D09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REASON FOR CLOSURE</w:t>
            </w:r>
          </w:p>
        </w:tc>
      </w:tr>
      <w:tr w:rsidR="00691C14" w:rsidRPr="00691C14" w14:paraId="2E4A1757" w14:textId="77777777" w:rsidTr="00F6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CA9" w:themeColor="text2"/>
            </w:tcBorders>
            <w:shd w:val="clear" w:color="auto" w:fill="FFFFFF" w:themeFill="background1"/>
            <w:hideMark/>
          </w:tcPr>
          <w:p w14:paraId="7FE7A25A" w14:textId="77777777" w:rsidR="00CC06D4" w:rsidRPr="005971AE" w:rsidRDefault="00CC06D4" w:rsidP="000F477B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ind w:left="0" w:hanging="284"/>
              <w:rPr>
                <w:bCs w:val="0"/>
                <w:sz w:val="20"/>
                <w:szCs w:val="20"/>
              </w:rPr>
            </w:pPr>
            <w:r w:rsidRPr="005971AE">
              <w:rPr>
                <w:bCs w:val="0"/>
                <w:sz w:val="20"/>
                <w:szCs w:val="20"/>
              </w:rPr>
              <w:t>What is the reason for closure?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8" w:space="0" w:color="005CA9" w:themeColor="tex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C4D9B" w14:textId="2627DF4F" w:rsidR="00CC06D4" w:rsidRPr="00691C14" w:rsidRDefault="00D41C26" w:rsidP="000F477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482534924"/>
                <w:placeholder>
                  <w:docPart w:val="008B48152A2C4432A0044BC390CE7B0F"/>
                </w:placeholder>
                <w:showingPlcHdr/>
                <w:comboBox>
                  <w:listItem w:value="Select from list:"/>
                  <w:listItem w:displayText="Completion of service (21 years)" w:value="Completion of service (21 years)"/>
                  <w:listItem w:displayText="Completion of service (Under 21 years)" w:value="Completion of service (Under 21 years)"/>
                  <w:listItem w:displayText="Leaving Aotearoa / New Zealand" w:value="Leaving Aotearoa / New Zealand"/>
                  <w:listItem w:displayText="Provision of one-off / in-person advice and assistance completed" w:value="Provision of one-off / in-person advice and assistance completed"/>
                  <w:listItem w:displayText="Withdrawl of consent" w:value="Withdrawl of consent"/>
                  <w:listItem w:displayText="Unable to maintain contact for an extended period of time" w:value="Unable to maintain contact for an extended period of time"/>
                  <w:listItem w:displayText="Other" w:value="Other"/>
                </w:comboBox>
              </w:sdtPr>
              <w:sdtContent>
                <w:r w:rsidR="00B268A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91C14" w:rsidRPr="00691C14" w14:paraId="3F7462CC" w14:textId="77777777" w:rsidTr="00EF1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FD55" w14:textId="37AB7C97" w:rsidR="008D0B63" w:rsidRPr="00691C14" w:rsidRDefault="008D0B63" w:rsidP="001F43F3">
            <w:pPr>
              <w:spacing w:before="0" w:after="0" w:line="240" w:lineRule="auto"/>
              <w:rPr>
                <w:sz w:val="20"/>
                <w:szCs w:val="20"/>
              </w:rPr>
            </w:pPr>
            <w:r w:rsidRPr="00691C1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Please include any supporting information that will help the </w:t>
            </w:r>
            <w:r w:rsidR="004600BB">
              <w:rPr>
                <w:rFonts w:asciiTheme="majorHAnsi" w:eastAsiaTheme="majorEastAsia" w:hAnsiTheme="majorHAnsi" w:cstheme="majorBidi"/>
                <w:sz w:val="20"/>
                <w:szCs w:val="20"/>
              </w:rPr>
              <w:t>t</w:t>
            </w:r>
            <w:r w:rsidRPr="00691C1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ransition </w:t>
            </w:r>
            <w:r w:rsidR="004600BB">
              <w:rPr>
                <w:rFonts w:asciiTheme="majorHAnsi" w:eastAsiaTheme="majorEastAsia" w:hAnsiTheme="majorHAnsi" w:cstheme="majorBidi"/>
                <w:sz w:val="20"/>
                <w:szCs w:val="20"/>
              </w:rPr>
              <w:t>assistance t</w:t>
            </w:r>
            <w:r w:rsidRPr="00691C1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eam, or another provider, should the </w:t>
            </w:r>
            <w:r w:rsidR="00BF68FE">
              <w:rPr>
                <w:rFonts w:asciiTheme="majorHAnsi" w:eastAsiaTheme="majorEastAsia" w:hAnsiTheme="majorHAnsi" w:cstheme="majorBidi"/>
                <w:sz w:val="20"/>
                <w:szCs w:val="20"/>
              </w:rPr>
              <w:t>r</w:t>
            </w:r>
            <w:r w:rsidRPr="00691C14">
              <w:rPr>
                <w:rFonts w:asciiTheme="majorHAnsi" w:eastAsiaTheme="majorEastAsia" w:hAnsiTheme="majorHAnsi" w:cstheme="majorBidi"/>
                <w:sz w:val="20"/>
                <w:szCs w:val="20"/>
              </w:rPr>
              <w:t>angatahi request advice o</w:t>
            </w:r>
            <w:r w:rsidR="00BF68FE">
              <w:rPr>
                <w:rFonts w:asciiTheme="majorHAnsi" w:eastAsiaTheme="majorEastAsia" w:hAnsiTheme="majorHAnsi" w:cstheme="majorBidi"/>
                <w:sz w:val="20"/>
                <w:szCs w:val="20"/>
              </w:rPr>
              <w:t>r</w:t>
            </w:r>
            <w:r w:rsidRPr="00691C1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assistance in the future.</w:t>
            </w:r>
          </w:p>
        </w:tc>
      </w:tr>
      <w:tr w:rsidR="008D0B63" w:rsidRPr="00A7018B" w14:paraId="7526DA5A" w14:textId="77777777" w:rsidTr="00E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38DB1" w14:textId="77777777" w:rsidR="008D0B63" w:rsidRPr="00A7018B" w:rsidRDefault="008D0B63" w:rsidP="00100B36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A7018B">
              <w:rPr>
                <w:b w:val="0"/>
                <w:sz w:val="20"/>
                <w:szCs w:val="20"/>
              </w:rPr>
              <w:t>…</w:t>
            </w:r>
          </w:p>
          <w:p w14:paraId="6251BF5A" w14:textId="77777777" w:rsidR="008D0B63" w:rsidRPr="00A7018B" w:rsidRDefault="008D0B63" w:rsidP="00100B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0"/>
    </w:tbl>
    <w:p w14:paraId="60B54EB1" w14:textId="33E31D14" w:rsidR="008A5B80" w:rsidRDefault="008A5B80" w:rsidP="00A7018B">
      <w:pPr>
        <w:pStyle w:val="Title"/>
        <w:spacing w:before="0" w:after="0" w:line="240" w:lineRule="auto"/>
        <w:rPr>
          <w:sz w:val="20"/>
          <w:szCs w:val="20"/>
        </w:rPr>
      </w:pPr>
    </w:p>
    <w:p w14:paraId="127811D8" w14:textId="77777777" w:rsidR="00A7018B" w:rsidRPr="00A7018B" w:rsidRDefault="00A7018B" w:rsidP="00A7018B"/>
    <w:sectPr w:rsidR="00A7018B" w:rsidRPr="00A7018B" w:rsidSect="00100B36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133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C801" w14:textId="77777777" w:rsidR="00446B35" w:rsidRDefault="00446B35" w:rsidP="00D83BB4">
      <w:pPr>
        <w:spacing w:after="0"/>
      </w:pPr>
      <w:r>
        <w:separator/>
      </w:r>
    </w:p>
  </w:endnote>
  <w:endnote w:type="continuationSeparator" w:id="0">
    <w:p w14:paraId="1E48CE10" w14:textId="77777777" w:rsidR="00446B35" w:rsidRDefault="00446B35" w:rsidP="00D83BB4">
      <w:pPr>
        <w:spacing w:after="0"/>
      </w:pPr>
      <w:r>
        <w:continuationSeparator/>
      </w:r>
    </w:p>
  </w:endnote>
  <w:endnote w:type="continuationNotice" w:id="1">
    <w:p w14:paraId="683EB365" w14:textId="77777777" w:rsidR="00F25DA4" w:rsidRDefault="00F25DA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wald"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844B" w14:textId="77777777" w:rsidR="00342B9B" w:rsidRDefault="00342B9B">
    <w:pPr>
      <w:pStyle w:val="Footer"/>
    </w:pPr>
  </w:p>
  <w:p w14:paraId="6AC615A6" w14:textId="77777777" w:rsidR="00E1116D" w:rsidRDefault="00E1116D"/>
  <w:p w14:paraId="4C396A6E" w14:textId="77777777" w:rsidR="00E1116D" w:rsidRDefault="00E1116D" w:rsidP="00C41389">
    <w:pPr>
      <w:tabs>
        <w:tab w:val="center" w:pos="4395"/>
      </w:tabs>
    </w:pPr>
  </w:p>
  <w:p w14:paraId="51B4D1CE" w14:textId="77777777" w:rsidR="00E1116D" w:rsidRDefault="00E1116D" w:rsidP="00C41389">
    <w:pPr>
      <w:tabs>
        <w:tab w:val="center" w:pos="4253"/>
        <w:tab w:val="center" w:pos="4395"/>
      </w:tabs>
    </w:pPr>
  </w:p>
  <w:p w14:paraId="20E1AF7E" w14:textId="77777777" w:rsidR="00E1116D" w:rsidRDefault="00E1116D" w:rsidP="00C41389">
    <w:pPr>
      <w:tabs>
        <w:tab w:val="center" w:pos="4111"/>
        <w:tab w:val="center" w:pos="4253"/>
        <w:tab w:val="center" w:pos="4395"/>
      </w:tabs>
    </w:pPr>
  </w:p>
  <w:p w14:paraId="0D163E95" w14:textId="77777777" w:rsidR="00E1116D" w:rsidRDefault="00E1116D" w:rsidP="00C41389">
    <w:pPr>
      <w:tabs>
        <w:tab w:val="center" w:pos="3969"/>
        <w:tab w:val="center" w:pos="4111"/>
        <w:tab w:val="center" w:pos="4253"/>
        <w:tab w:val="center" w:pos="4395"/>
      </w:tabs>
    </w:pPr>
  </w:p>
  <w:p w14:paraId="296B8A62" w14:textId="77777777" w:rsidR="00E1116D" w:rsidRDefault="00E1116D" w:rsidP="00C41389">
    <w:pPr>
      <w:tabs>
        <w:tab w:val="center" w:pos="3828"/>
        <w:tab w:val="center" w:pos="3969"/>
        <w:tab w:val="center" w:pos="4111"/>
        <w:tab w:val="center" w:pos="4253"/>
        <w:tab w:val="center" w:pos="4395"/>
      </w:tabs>
    </w:pPr>
  </w:p>
  <w:p w14:paraId="1DA8AA8B" w14:textId="77777777" w:rsidR="00E1116D" w:rsidRDefault="00E1116D" w:rsidP="00C41389">
    <w:pPr>
      <w:tabs>
        <w:tab w:val="center" w:pos="3828"/>
        <w:tab w:val="center" w:pos="3969"/>
        <w:tab w:val="center" w:pos="4111"/>
        <w:tab w:val="center" w:pos="4253"/>
        <w:tab w:val="center" w:pos="43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9EE9" w14:textId="1ACF902C" w:rsidR="00774D41" w:rsidRPr="00B320F4" w:rsidRDefault="009B3996" w:rsidP="009E1112">
    <w:pPr>
      <w:pStyle w:val="Footer"/>
      <w:tabs>
        <w:tab w:val="clear" w:pos="4513"/>
        <w:tab w:val="clear" w:pos="9026"/>
        <w:tab w:val="right" w:pos="8789"/>
      </w:tabs>
      <w:ind w:right="-24"/>
      <w:jc w:val="both"/>
      <w:rPr>
        <w:rFonts w:ascii="Oswald" w:hAnsi="Oswald"/>
        <w:b/>
        <w:sz w:val="24"/>
        <w:szCs w:val="24"/>
      </w:rPr>
    </w:pPr>
    <w:r>
      <w:rPr>
        <w:sz w:val="20"/>
      </w:rPr>
      <w:t xml:space="preserve">Transition Support Services Closure </w:t>
    </w:r>
    <w:r w:rsidR="0088276B">
      <w:rPr>
        <w:sz w:val="20"/>
      </w:rPr>
      <w:t>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946D" w14:textId="0131138B" w:rsidR="00004EAC" w:rsidRDefault="00004EAC">
    <w:pPr>
      <w:pStyle w:val="Footer"/>
    </w:pPr>
  </w:p>
  <w:p w14:paraId="2272019A" w14:textId="4CA338D7" w:rsidR="00004EAC" w:rsidRDefault="00004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6B24" w14:textId="77777777" w:rsidR="00446B35" w:rsidRDefault="00446B35" w:rsidP="00D83BB4">
      <w:pPr>
        <w:spacing w:after="0"/>
      </w:pPr>
      <w:r>
        <w:separator/>
      </w:r>
    </w:p>
  </w:footnote>
  <w:footnote w:type="continuationSeparator" w:id="0">
    <w:p w14:paraId="5216B95B" w14:textId="77777777" w:rsidR="00446B35" w:rsidRDefault="00446B35" w:rsidP="00D83BB4">
      <w:pPr>
        <w:spacing w:after="0"/>
      </w:pPr>
      <w:r>
        <w:continuationSeparator/>
      </w:r>
    </w:p>
  </w:footnote>
  <w:footnote w:type="continuationNotice" w:id="1">
    <w:p w14:paraId="27572B8D" w14:textId="77777777" w:rsidR="00F25DA4" w:rsidRDefault="00F25DA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264A" w14:textId="77777777" w:rsidR="00F31050" w:rsidRDefault="007C42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3DB31C" wp14:editId="3AE9B8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77e4f86bf758df4392fab61" descr="{&quot;HashCode&quot;:86255100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447B5F" w14:textId="77777777" w:rsidR="007C42D8" w:rsidRPr="007C42D8" w:rsidRDefault="007C42D8" w:rsidP="007C42D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7C42D8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DB31C" id="_x0000_t202" coordsize="21600,21600" o:spt="202" path="m,l,21600r21600,l21600,xe">
              <v:stroke joinstyle="miter"/>
              <v:path gradientshapeok="t" o:connecttype="rect"/>
            </v:shapetype>
            <v:shape id="MSIPCMd77e4f86bf758df4392fab61" o:spid="_x0000_s1030" type="#_x0000_t202" alt="{&quot;HashCode&quot;:86255100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3447B5F" w14:textId="77777777" w:rsidR="007C42D8" w:rsidRPr="007C42D8" w:rsidRDefault="007C42D8" w:rsidP="007C42D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7C42D8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A487" w14:textId="6C12825C" w:rsidR="001F004D" w:rsidRPr="00F97F4D" w:rsidRDefault="00A12922" w:rsidP="00F97F4D">
    <w:pPr>
      <w:spacing w:after="0" w:line="240" w:lineRule="auto"/>
      <w:rPr>
        <w:rFonts w:asciiTheme="majorHAnsi" w:hAnsiTheme="majorHAnsi" w:cstheme="majorHAnsi"/>
        <w:b/>
        <w:color w:val="FF0000"/>
        <w:sz w:val="96"/>
        <w:szCs w:val="96"/>
      </w:rPr>
    </w:pPr>
    <w:r>
      <w:rPr>
        <w:rFonts w:asciiTheme="majorHAnsi" w:hAnsiTheme="majorHAnsi" w:cstheme="majorHAnsi"/>
        <w:b/>
        <w:noProof/>
        <w:color w:val="FF0000"/>
        <w:sz w:val="96"/>
        <w:szCs w:val="96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D1FE7E7" wp14:editId="5083168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5" name="MSIPCM57ae43f79bc95eae8bffdff6" descr="{&quot;HashCode&quot;:86255100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4259D3" w14:textId="30C2C7E7" w:rsidR="00A12922" w:rsidRPr="00A12922" w:rsidRDefault="00A12922" w:rsidP="00A1292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A12922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E7E7" id="_x0000_t202" coordsize="21600,21600" o:spt="202" path="m,l,21600r21600,l21600,xe">
              <v:stroke joinstyle="miter"/>
              <v:path gradientshapeok="t" o:connecttype="rect"/>
            </v:shapetype>
            <v:shape id="MSIPCM57ae43f79bc95eae8bffdff6" o:spid="_x0000_s1031" type="#_x0000_t202" alt="{&quot;HashCode&quot;:862551000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494259D3" w14:textId="30C2C7E7" w:rsidR="00A12922" w:rsidRPr="00A12922" w:rsidRDefault="00A12922" w:rsidP="00A1292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A12922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AsgL33veNZ9I8" int2:id="os2424H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0BE3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FBEF0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08AE3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922C43"/>
    <w:multiLevelType w:val="hybridMultilevel"/>
    <w:tmpl w:val="D00025B0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3B8"/>
    <w:multiLevelType w:val="multilevel"/>
    <w:tmpl w:val="8236F128"/>
    <w:lvl w:ilvl="0">
      <w:start w:val="1"/>
      <w:numFmt w:val="bullet"/>
      <w:pStyle w:val="Bullet1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CB0147"/>
    <w:multiLevelType w:val="hybridMultilevel"/>
    <w:tmpl w:val="E0AE0D3C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5C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FF29DB"/>
    <w:multiLevelType w:val="hybridMultilevel"/>
    <w:tmpl w:val="CADABCA6"/>
    <w:lvl w:ilvl="0" w:tplc="C1A44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0CD9"/>
    <w:multiLevelType w:val="hybridMultilevel"/>
    <w:tmpl w:val="3B3E4B12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509A2"/>
    <w:multiLevelType w:val="multilevel"/>
    <w:tmpl w:val="E78EC49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A879A6"/>
    <w:multiLevelType w:val="hybridMultilevel"/>
    <w:tmpl w:val="2DEAE132"/>
    <w:lvl w:ilvl="0" w:tplc="05168712">
      <w:start w:val="1"/>
      <w:numFmt w:val="bullet"/>
      <w:lvlText w:val="-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9596D6A"/>
    <w:multiLevelType w:val="hybridMultilevel"/>
    <w:tmpl w:val="8FB80302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60F18"/>
    <w:multiLevelType w:val="hybridMultilevel"/>
    <w:tmpl w:val="611E51B0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F2953"/>
    <w:multiLevelType w:val="multilevel"/>
    <w:tmpl w:val="5B1CB21C"/>
    <w:lvl w:ilvl="0">
      <w:start w:val="1"/>
      <w:numFmt w:val="decimal"/>
      <w:pStyle w:val="ListNumber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Numbering2"/>
      <w:lvlText w:val="%1.%2"/>
      <w:lvlJc w:val="left"/>
      <w:pPr>
        <w:ind w:left="987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053871"/>
    <w:multiLevelType w:val="multilevel"/>
    <w:tmpl w:val="24F42992"/>
    <w:lvl w:ilvl="0">
      <w:start w:val="1"/>
      <w:numFmt w:val="decimal"/>
      <w:pStyle w:val="Rec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c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485E1B"/>
    <w:multiLevelType w:val="multilevel"/>
    <w:tmpl w:val="49E64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0153DC"/>
    <w:multiLevelType w:val="hybridMultilevel"/>
    <w:tmpl w:val="8F5AD8E0"/>
    <w:lvl w:ilvl="0" w:tplc="2E249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236BCE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000000" w:themeColor="text1"/>
      </w:rPr>
    </w:lvl>
    <w:lvl w:ilvl="2" w:tplc="2A428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3186D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1B4D2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38A53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46CA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DADA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E2CD2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5EB22E3C"/>
    <w:multiLevelType w:val="hybridMultilevel"/>
    <w:tmpl w:val="E3F26574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03CF1"/>
    <w:multiLevelType w:val="hybridMultilevel"/>
    <w:tmpl w:val="39FA8B12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D7635"/>
    <w:multiLevelType w:val="hybridMultilevel"/>
    <w:tmpl w:val="5C3277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A10FC"/>
    <w:multiLevelType w:val="hybridMultilevel"/>
    <w:tmpl w:val="837EE466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C703B"/>
    <w:multiLevelType w:val="hybridMultilevel"/>
    <w:tmpl w:val="CB1A3A3E"/>
    <w:lvl w:ilvl="0" w:tplc="3760AA5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80426"/>
    <w:multiLevelType w:val="multilevel"/>
    <w:tmpl w:val="26F61D62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E3B05"/>
    <w:multiLevelType w:val="hybridMultilevel"/>
    <w:tmpl w:val="F1025E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5A1B"/>
    <w:multiLevelType w:val="multilevel"/>
    <w:tmpl w:val="55D41F8E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F890A8F"/>
    <w:multiLevelType w:val="hybridMultilevel"/>
    <w:tmpl w:val="0A3C121C"/>
    <w:lvl w:ilvl="0" w:tplc="F9AA9DDA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FFFFFF" w:themeColor="background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03908">
    <w:abstractNumId w:val="9"/>
  </w:num>
  <w:num w:numId="2" w16cid:durableId="4666316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120759">
    <w:abstractNumId w:val="0"/>
  </w:num>
  <w:num w:numId="4" w16cid:durableId="368183002">
    <w:abstractNumId w:val="7"/>
  </w:num>
  <w:num w:numId="5" w16cid:durableId="724917514">
    <w:abstractNumId w:val="2"/>
  </w:num>
  <w:num w:numId="6" w16cid:durableId="874774943">
    <w:abstractNumId w:val="19"/>
  </w:num>
  <w:num w:numId="7" w16cid:durableId="1977569144">
    <w:abstractNumId w:val="21"/>
  </w:num>
  <w:num w:numId="8" w16cid:durableId="1997803318">
    <w:abstractNumId w:val="15"/>
  </w:num>
  <w:num w:numId="9" w16cid:durableId="1716002345">
    <w:abstractNumId w:val="6"/>
  </w:num>
  <w:num w:numId="10" w16cid:durableId="851186620">
    <w:abstractNumId w:val="6"/>
  </w:num>
  <w:num w:numId="11" w16cid:durableId="1936472065">
    <w:abstractNumId w:val="24"/>
  </w:num>
  <w:num w:numId="12" w16cid:durableId="1679381577">
    <w:abstractNumId w:val="14"/>
  </w:num>
  <w:num w:numId="13" w16cid:durableId="2142141782">
    <w:abstractNumId w:val="13"/>
  </w:num>
  <w:num w:numId="14" w16cid:durableId="1467498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40156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35335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55495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5433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78174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817589">
    <w:abstractNumId w:val="1"/>
  </w:num>
  <w:num w:numId="21" w16cid:durableId="1790006595">
    <w:abstractNumId w:val="22"/>
  </w:num>
  <w:num w:numId="22" w16cid:durableId="320042956">
    <w:abstractNumId w:val="13"/>
    <w:lvlOverride w:ilvl="0">
      <w:lvl w:ilvl="0">
        <w:start w:val="1"/>
        <w:numFmt w:val="decimal"/>
        <w:pStyle w:val="ListNumbering1"/>
        <w:lvlText w:val="%1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ing2"/>
        <w:lvlText w:val="%2."/>
        <w:lvlJc w:val="left"/>
        <w:pPr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 w16cid:durableId="886333908">
    <w:abstractNumId w:val="10"/>
  </w:num>
  <w:num w:numId="24" w16cid:durableId="1476289425">
    <w:abstractNumId w:val="4"/>
  </w:num>
  <w:num w:numId="25" w16cid:durableId="1875774772">
    <w:abstractNumId w:val="4"/>
  </w:num>
  <w:num w:numId="26" w16cid:durableId="829102749">
    <w:abstractNumId w:val="23"/>
  </w:num>
  <w:num w:numId="27" w16cid:durableId="990989198">
    <w:abstractNumId w:val="16"/>
  </w:num>
  <w:num w:numId="28" w16cid:durableId="376319476">
    <w:abstractNumId w:val="25"/>
  </w:num>
  <w:num w:numId="29" w16cid:durableId="278730070">
    <w:abstractNumId w:val="12"/>
  </w:num>
  <w:num w:numId="30" w16cid:durableId="2137480273">
    <w:abstractNumId w:val="17"/>
  </w:num>
  <w:num w:numId="31" w16cid:durableId="1366253626">
    <w:abstractNumId w:val="5"/>
  </w:num>
  <w:num w:numId="32" w16cid:durableId="1023476672">
    <w:abstractNumId w:val="8"/>
  </w:num>
  <w:num w:numId="33" w16cid:durableId="416754147">
    <w:abstractNumId w:val="18"/>
  </w:num>
  <w:num w:numId="34" w16cid:durableId="2023583956">
    <w:abstractNumId w:val="11"/>
  </w:num>
  <w:num w:numId="35" w16cid:durableId="2035492583">
    <w:abstractNumId w:val="3"/>
  </w:num>
  <w:num w:numId="36" w16cid:durableId="18965491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7Q0sTA3sbQ0trBU0lEKTi0uzszPAykwqgUAMTNs9ywAAAA="/>
  </w:docVars>
  <w:rsids>
    <w:rsidRoot w:val="00F64A08"/>
    <w:rsid w:val="00001053"/>
    <w:rsid w:val="00001128"/>
    <w:rsid w:val="000022C6"/>
    <w:rsid w:val="0000440C"/>
    <w:rsid w:val="00004EAC"/>
    <w:rsid w:val="00006E6B"/>
    <w:rsid w:val="00006E7B"/>
    <w:rsid w:val="0002326F"/>
    <w:rsid w:val="00023739"/>
    <w:rsid w:val="00040139"/>
    <w:rsid w:val="00043B62"/>
    <w:rsid w:val="00066711"/>
    <w:rsid w:val="00076A00"/>
    <w:rsid w:val="00081E72"/>
    <w:rsid w:val="000975B8"/>
    <w:rsid w:val="000B2F25"/>
    <w:rsid w:val="000B7A5B"/>
    <w:rsid w:val="000C5C24"/>
    <w:rsid w:val="000D03FF"/>
    <w:rsid w:val="000D1289"/>
    <w:rsid w:val="000D4CD3"/>
    <w:rsid w:val="000F28D0"/>
    <w:rsid w:val="000F477B"/>
    <w:rsid w:val="000F607A"/>
    <w:rsid w:val="00100ADF"/>
    <w:rsid w:val="00100B36"/>
    <w:rsid w:val="00106476"/>
    <w:rsid w:val="00153ABF"/>
    <w:rsid w:val="00185E22"/>
    <w:rsid w:val="001B6FCD"/>
    <w:rsid w:val="001C66A2"/>
    <w:rsid w:val="001C77CB"/>
    <w:rsid w:val="001D6D94"/>
    <w:rsid w:val="001F004D"/>
    <w:rsid w:val="001F43F3"/>
    <w:rsid w:val="00226D95"/>
    <w:rsid w:val="0025004F"/>
    <w:rsid w:val="002843E0"/>
    <w:rsid w:val="002A41C9"/>
    <w:rsid w:val="002A4A60"/>
    <w:rsid w:val="002B5565"/>
    <w:rsid w:val="002D069E"/>
    <w:rsid w:val="002D2C00"/>
    <w:rsid w:val="002D5054"/>
    <w:rsid w:val="002E1571"/>
    <w:rsid w:val="002F5599"/>
    <w:rsid w:val="002F65DD"/>
    <w:rsid w:val="00310C41"/>
    <w:rsid w:val="00316943"/>
    <w:rsid w:val="0032456D"/>
    <w:rsid w:val="003256A0"/>
    <w:rsid w:val="00327D46"/>
    <w:rsid w:val="00336279"/>
    <w:rsid w:val="00336414"/>
    <w:rsid w:val="00342B9B"/>
    <w:rsid w:val="0034328D"/>
    <w:rsid w:val="003509E3"/>
    <w:rsid w:val="00394C4C"/>
    <w:rsid w:val="00395D88"/>
    <w:rsid w:val="003A14E4"/>
    <w:rsid w:val="003A37E6"/>
    <w:rsid w:val="004056C7"/>
    <w:rsid w:val="00441E57"/>
    <w:rsid w:val="00442186"/>
    <w:rsid w:val="00446B35"/>
    <w:rsid w:val="00453992"/>
    <w:rsid w:val="004600BB"/>
    <w:rsid w:val="00490BC4"/>
    <w:rsid w:val="004941AC"/>
    <w:rsid w:val="004A0E6C"/>
    <w:rsid w:val="004C2EA8"/>
    <w:rsid w:val="004C593B"/>
    <w:rsid w:val="004C6869"/>
    <w:rsid w:val="004D1340"/>
    <w:rsid w:val="004E5315"/>
    <w:rsid w:val="004E729D"/>
    <w:rsid w:val="00505D31"/>
    <w:rsid w:val="00506567"/>
    <w:rsid w:val="0051072E"/>
    <w:rsid w:val="00513A0A"/>
    <w:rsid w:val="00513B6C"/>
    <w:rsid w:val="00526195"/>
    <w:rsid w:val="00536B75"/>
    <w:rsid w:val="00543E41"/>
    <w:rsid w:val="00555B5E"/>
    <w:rsid w:val="00560D7E"/>
    <w:rsid w:val="00564C43"/>
    <w:rsid w:val="00566D09"/>
    <w:rsid w:val="00574805"/>
    <w:rsid w:val="00574823"/>
    <w:rsid w:val="00576A55"/>
    <w:rsid w:val="005941B6"/>
    <w:rsid w:val="005971AE"/>
    <w:rsid w:val="005C1B08"/>
    <w:rsid w:val="005C7271"/>
    <w:rsid w:val="005D609D"/>
    <w:rsid w:val="005E3BDF"/>
    <w:rsid w:val="005E4EC6"/>
    <w:rsid w:val="005F72BD"/>
    <w:rsid w:val="0060459D"/>
    <w:rsid w:val="00604D07"/>
    <w:rsid w:val="00630CB9"/>
    <w:rsid w:val="00634D1B"/>
    <w:rsid w:val="00637A0B"/>
    <w:rsid w:val="006560C6"/>
    <w:rsid w:val="00661436"/>
    <w:rsid w:val="00665179"/>
    <w:rsid w:val="00673A34"/>
    <w:rsid w:val="00686702"/>
    <w:rsid w:val="00691C14"/>
    <w:rsid w:val="00692A8B"/>
    <w:rsid w:val="006B00E9"/>
    <w:rsid w:val="006B406E"/>
    <w:rsid w:val="006B5E91"/>
    <w:rsid w:val="006B6F1C"/>
    <w:rsid w:val="006B7378"/>
    <w:rsid w:val="006C6DE4"/>
    <w:rsid w:val="006D003B"/>
    <w:rsid w:val="006D61B5"/>
    <w:rsid w:val="006F42F4"/>
    <w:rsid w:val="007137F7"/>
    <w:rsid w:val="00721947"/>
    <w:rsid w:val="00721F55"/>
    <w:rsid w:val="00725A54"/>
    <w:rsid w:val="00727DFB"/>
    <w:rsid w:val="00752773"/>
    <w:rsid w:val="007578A6"/>
    <w:rsid w:val="00774D41"/>
    <w:rsid w:val="00780815"/>
    <w:rsid w:val="0079144F"/>
    <w:rsid w:val="007A2772"/>
    <w:rsid w:val="007C42D8"/>
    <w:rsid w:val="007E1557"/>
    <w:rsid w:val="007F1802"/>
    <w:rsid w:val="0080009E"/>
    <w:rsid w:val="00800B2E"/>
    <w:rsid w:val="008036E4"/>
    <w:rsid w:val="008123DF"/>
    <w:rsid w:val="00820556"/>
    <w:rsid w:val="0083201C"/>
    <w:rsid w:val="00834EB4"/>
    <w:rsid w:val="00847B3E"/>
    <w:rsid w:val="00853AC9"/>
    <w:rsid w:val="008549A8"/>
    <w:rsid w:val="008743CB"/>
    <w:rsid w:val="0088276B"/>
    <w:rsid w:val="008A5B80"/>
    <w:rsid w:val="008D0B63"/>
    <w:rsid w:val="008D32B5"/>
    <w:rsid w:val="008E0876"/>
    <w:rsid w:val="00907D9B"/>
    <w:rsid w:val="00926727"/>
    <w:rsid w:val="009407B8"/>
    <w:rsid w:val="0095154D"/>
    <w:rsid w:val="009625C8"/>
    <w:rsid w:val="009634D4"/>
    <w:rsid w:val="00990865"/>
    <w:rsid w:val="009A4F70"/>
    <w:rsid w:val="009B3996"/>
    <w:rsid w:val="009B5225"/>
    <w:rsid w:val="009C6DF3"/>
    <w:rsid w:val="009E1112"/>
    <w:rsid w:val="009F06E0"/>
    <w:rsid w:val="009F52AF"/>
    <w:rsid w:val="00A0175F"/>
    <w:rsid w:val="00A12922"/>
    <w:rsid w:val="00A12D2A"/>
    <w:rsid w:val="00A239CF"/>
    <w:rsid w:val="00A259BB"/>
    <w:rsid w:val="00A27309"/>
    <w:rsid w:val="00A4497D"/>
    <w:rsid w:val="00A55546"/>
    <w:rsid w:val="00A60DB7"/>
    <w:rsid w:val="00A6230D"/>
    <w:rsid w:val="00A65181"/>
    <w:rsid w:val="00A7018B"/>
    <w:rsid w:val="00A84E30"/>
    <w:rsid w:val="00A90D4C"/>
    <w:rsid w:val="00A9363A"/>
    <w:rsid w:val="00AA2712"/>
    <w:rsid w:val="00AC74CE"/>
    <w:rsid w:val="00AD2A79"/>
    <w:rsid w:val="00B06725"/>
    <w:rsid w:val="00B10740"/>
    <w:rsid w:val="00B200D4"/>
    <w:rsid w:val="00B268A2"/>
    <w:rsid w:val="00B26F2A"/>
    <w:rsid w:val="00B320F4"/>
    <w:rsid w:val="00B646AE"/>
    <w:rsid w:val="00B66E11"/>
    <w:rsid w:val="00BA0EEA"/>
    <w:rsid w:val="00BA2EDC"/>
    <w:rsid w:val="00BC16D3"/>
    <w:rsid w:val="00BC2E11"/>
    <w:rsid w:val="00BD341A"/>
    <w:rsid w:val="00BF22D1"/>
    <w:rsid w:val="00BF68FE"/>
    <w:rsid w:val="00C020B1"/>
    <w:rsid w:val="00C03626"/>
    <w:rsid w:val="00C047E6"/>
    <w:rsid w:val="00C142E4"/>
    <w:rsid w:val="00C1720F"/>
    <w:rsid w:val="00C23912"/>
    <w:rsid w:val="00C23D92"/>
    <w:rsid w:val="00C305AE"/>
    <w:rsid w:val="00C36E16"/>
    <w:rsid w:val="00C41389"/>
    <w:rsid w:val="00C632B8"/>
    <w:rsid w:val="00C66042"/>
    <w:rsid w:val="00C66B52"/>
    <w:rsid w:val="00CB6023"/>
    <w:rsid w:val="00CB60C9"/>
    <w:rsid w:val="00CB7665"/>
    <w:rsid w:val="00CC06D4"/>
    <w:rsid w:val="00CC3127"/>
    <w:rsid w:val="00CC5CAA"/>
    <w:rsid w:val="00CD278E"/>
    <w:rsid w:val="00CE0105"/>
    <w:rsid w:val="00CE37AD"/>
    <w:rsid w:val="00CF126F"/>
    <w:rsid w:val="00CF68D1"/>
    <w:rsid w:val="00D050F2"/>
    <w:rsid w:val="00D149A6"/>
    <w:rsid w:val="00D41C26"/>
    <w:rsid w:val="00D60C69"/>
    <w:rsid w:val="00D61F72"/>
    <w:rsid w:val="00D647D8"/>
    <w:rsid w:val="00D666A5"/>
    <w:rsid w:val="00D80AD5"/>
    <w:rsid w:val="00D83BB4"/>
    <w:rsid w:val="00DC75D8"/>
    <w:rsid w:val="00DD4676"/>
    <w:rsid w:val="00DD4E36"/>
    <w:rsid w:val="00E03D1E"/>
    <w:rsid w:val="00E1116D"/>
    <w:rsid w:val="00E11C2F"/>
    <w:rsid w:val="00E1704F"/>
    <w:rsid w:val="00E20B91"/>
    <w:rsid w:val="00E374EE"/>
    <w:rsid w:val="00E47517"/>
    <w:rsid w:val="00E55E55"/>
    <w:rsid w:val="00E61D44"/>
    <w:rsid w:val="00E70E80"/>
    <w:rsid w:val="00E75B1C"/>
    <w:rsid w:val="00E810DD"/>
    <w:rsid w:val="00EB27B2"/>
    <w:rsid w:val="00EB4A65"/>
    <w:rsid w:val="00EB6B37"/>
    <w:rsid w:val="00ED7825"/>
    <w:rsid w:val="00EE5382"/>
    <w:rsid w:val="00EF1169"/>
    <w:rsid w:val="00F065C0"/>
    <w:rsid w:val="00F071A7"/>
    <w:rsid w:val="00F07B50"/>
    <w:rsid w:val="00F139B5"/>
    <w:rsid w:val="00F25DA4"/>
    <w:rsid w:val="00F31050"/>
    <w:rsid w:val="00F4085D"/>
    <w:rsid w:val="00F52423"/>
    <w:rsid w:val="00F6202E"/>
    <w:rsid w:val="00F64A08"/>
    <w:rsid w:val="00F65536"/>
    <w:rsid w:val="00F7113F"/>
    <w:rsid w:val="00F9040B"/>
    <w:rsid w:val="00F97F4D"/>
    <w:rsid w:val="00FA39FE"/>
    <w:rsid w:val="00FA78EC"/>
    <w:rsid w:val="00FB3002"/>
    <w:rsid w:val="00FB4C15"/>
    <w:rsid w:val="00FB4DEC"/>
    <w:rsid w:val="00FC7A8C"/>
    <w:rsid w:val="00FE623B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9AA22"/>
  <w15:chartTrackingRefBased/>
  <w15:docId w15:val="{BECAC3A5-CFBA-41FA-877D-01682113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AA"/>
    <w:pPr>
      <w:spacing w:before="120" w:after="240" w:line="24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050"/>
    <w:pPr>
      <w:keepNext/>
      <w:keepLines/>
      <w:pageBreakBefore/>
      <w:spacing w:after="840" w:line="240" w:lineRule="auto"/>
      <w:jc w:val="right"/>
      <w:outlineLvl w:val="0"/>
    </w:pPr>
    <w:rPr>
      <w:rFonts w:ascii="Arial" w:eastAsiaTheme="majorEastAsia" w:hAnsi="Arial" w:cstheme="majorBidi"/>
      <w:b/>
      <w:cap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5CAA"/>
    <w:pPr>
      <w:keepNext/>
      <w:keepLines/>
      <w:spacing w:before="480" w:after="30" w:line="288" w:lineRule="exact"/>
      <w:outlineLvl w:val="1"/>
    </w:pPr>
    <w:rPr>
      <w:rFonts w:ascii="Roboto Medium" w:eastAsiaTheme="majorEastAsia" w:hAnsi="Roboto Medium" w:cstheme="majorBidi"/>
      <w:color w:val="005CA9" w:themeColor="text2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C6DF3"/>
    <w:pPr>
      <w:spacing w:after="100"/>
      <w:outlineLvl w:val="2"/>
    </w:pPr>
    <w:rPr>
      <w:rFonts w:asciiTheme="minorHAnsi" w:hAnsiTheme="minorHAns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6DF3"/>
    <w:pPr>
      <w:keepNext/>
      <w:keepLines/>
      <w:spacing w:before="240" w:line="288" w:lineRule="exact"/>
      <w:outlineLvl w:val="3"/>
    </w:pPr>
    <w:rPr>
      <w:rFonts w:eastAsiaTheme="majorEastAsia" w:cstheme="majorBidi"/>
      <w:i/>
      <w:iCs/>
      <w:color w:val="005CA9" w:themeColor="text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6DF3"/>
    <w:pPr>
      <w:keepNext/>
      <w:keepLines/>
      <w:outlineLvl w:val="4"/>
    </w:pPr>
    <w:rPr>
      <w:rFonts w:eastAsiaTheme="majorEastAsia" w:cstheme="majorBidi"/>
      <w:i/>
      <w:color w:val="005CA9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6DF3"/>
    <w:pPr>
      <w:keepNext/>
      <w:keepLines/>
      <w:outlineLvl w:val="5"/>
    </w:pPr>
    <w:rPr>
      <w:rFonts w:eastAsiaTheme="majorEastAsia" w:cstheme="majorBidi"/>
      <w:i/>
      <w:color w:val="005CA9" w:themeColor="text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C6DF3"/>
    <w:pPr>
      <w:keepNext/>
      <w:keepLines/>
      <w:outlineLvl w:val="6"/>
    </w:pPr>
    <w:rPr>
      <w:rFonts w:eastAsiaTheme="majorEastAsia" w:cstheme="majorBidi"/>
      <w:iCs/>
      <w:color w:val="005CA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050"/>
    <w:rPr>
      <w:rFonts w:ascii="Arial" w:eastAsiaTheme="majorEastAsia" w:hAnsi="Arial" w:cstheme="majorBidi"/>
      <w:b/>
      <w:cap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5CAA"/>
    <w:rPr>
      <w:rFonts w:ascii="Roboto Medium" w:eastAsiaTheme="majorEastAsia" w:hAnsi="Roboto Medium" w:cstheme="majorBidi"/>
      <w:color w:val="005CA9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83B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6C7"/>
  </w:style>
  <w:style w:type="paragraph" w:styleId="Footer">
    <w:name w:val="footer"/>
    <w:basedOn w:val="Normal"/>
    <w:link w:val="FooterChar"/>
    <w:uiPriority w:val="99"/>
    <w:semiHidden/>
    <w:rsid w:val="00D83B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6C7"/>
  </w:style>
  <w:style w:type="table" w:styleId="TableGrid">
    <w:name w:val="Table Grid"/>
    <w:basedOn w:val="TableNormal"/>
    <w:uiPriority w:val="39"/>
    <w:rsid w:val="002B5565"/>
    <w:pPr>
      <w:spacing w:after="0" w:line="240" w:lineRule="auto"/>
      <w:contextualSpacing/>
    </w:pPr>
    <w:tblPr>
      <w:tblCellMar>
        <w:left w:w="0" w:type="dxa"/>
        <w:right w:w="0" w:type="dxa"/>
      </w:tblCellMar>
    </w:tblPr>
  </w:style>
  <w:style w:type="paragraph" w:styleId="Subtitle">
    <w:name w:val="Subtitle"/>
    <w:basedOn w:val="Heading2"/>
    <w:next w:val="Normal"/>
    <w:link w:val="SubtitleChar"/>
    <w:uiPriority w:val="11"/>
    <w:qFormat/>
    <w:rsid w:val="00F7113F"/>
    <w:pPr>
      <w:spacing w:before="600" w:after="240" w:line="264" w:lineRule="auto"/>
    </w:pPr>
    <w:rPr>
      <w:rFonts w:asciiTheme="minorHAnsi" w:hAnsiTheme="minorHAnsi"/>
      <w:i/>
      <w:sz w:val="4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7113F"/>
    <w:rPr>
      <w:rFonts w:eastAsiaTheme="majorEastAsia" w:cstheme="majorBidi"/>
      <w:i/>
      <w:color w:val="005CA9" w:themeColor="text2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C6DF3"/>
    <w:rPr>
      <w:rFonts w:eastAsiaTheme="majorEastAsia" w:cstheme="majorBidi"/>
      <w:b/>
      <w:color w:val="005CA9" w:themeColor="text2"/>
      <w:sz w:val="28"/>
      <w:szCs w:val="28"/>
    </w:rPr>
  </w:style>
  <w:style w:type="paragraph" w:styleId="ListParagraph">
    <w:name w:val="List Paragraph"/>
    <w:basedOn w:val="Normal"/>
    <w:uiPriority w:val="34"/>
    <w:qFormat/>
    <w:rsid w:val="00394C4C"/>
    <w:pPr>
      <w:numPr>
        <w:numId w:val="2"/>
      </w:numPr>
    </w:pPr>
  </w:style>
  <w:style w:type="paragraph" w:styleId="ListNumber2">
    <w:name w:val="List Number 2"/>
    <w:basedOn w:val="Normal"/>
    <w:uiPriority w:val="99"/>
    <w:semiHidden/>
    <w:rsid w:val="00CE0105"/>
    <w:pPr>
      <w:numPr>
        <w:ilvl w:val="1"/>
        <w:numId w:val="2"/>
      </w:numPr>
      <w:contextualSpacing/>
    </w:pPr>
  </w:style>
  <w:style w:type="paragraph" w:customStyle="1" w:styleId="AgreeDisagree">
    <w:name w:val="Agree/Disagree"/>
    <w:basedOn w:val="Normal"/>
    <w:semiHidden/>
    <w:qFormat/>
    <w:rsid w:val="002D069E"/>
    <w:pPr>
      <w:spacing w:after="170" w:line="280" w:lineRule="atLeast"/>
      <w:jc w:val="right"/>
    </w:pPr>
    <w:rPr>
      <w:b/>
    </w:rPr>
  </w:style>
  <w:style w:type="paragraph" w:customStyle="1" w:styleId="Bullet1">
    <w:name w:val="Bullet 1"/>
    <w:basedOn w:val="ListBullet"/>
    <w:uiPriority w:val="2"/>
    <w:qFormat/>
    <w:rsid w:val="00441E57"/>
    <w:pPr>
      <w:numPr>
        <w:numId w:val="24"/>
      </w:numPr>
      <w:spacing w:before="100" w:after="0"/>
      <w:contextualSpacing w:val="0"/>
    </w:pPr>
    <w:rPr>
      <w:sz w:val="20"/>
    </w:rPr>
  </w:style>
  <w:style w:type="paragraph" w:customStyle="1" w:styleId="Bullet2">
    <w:name w:val="Bullet 2"/>
    <w:uiPriority w:val="2"/>
    <w:qFormat/>
    <w:rsid w:val="00441E57"/>
    <w:pPr>
      <w:numPr>
        <w:ilvl w:val="1"/>
        <w:numId w:val="24"/>
      </w:numPr>
      <w:spacing w:before="100" w:after="0" w:line="240" w:lineRule="exact"/>
    </w:pPr>
  </w:style>
  <w:style w:type="paragraph" w:styleId="ListBullet">
    <w:name w:val="List Bullet"/>
    <w:basedOn w:val="Normal"/>
    <w:uiPriority w:val="99"/>
    <w:semiHidden/>
    <w:unhideWhenUsed/>
    <w:rsid w:val="00D80AD5"/>
    <w:pPr>
      <w:numPr>
        <w:numId w:val="5"/>
      </w:numPr>
      <w:contextualSpacing/>
    </w:pPr>
  </w:style>
  <w:style w:type="paragraph" w:customStyle="1" w:styleId="Footnote">
    <w:name w:val="Footnote"/>
    <w:basedOn w:val="Normal"/>
    <w:qFormat/>
    <w:rsid w:val="00342B9B"/>
    <w:pPr>
      <w:spacing w:after="57" w:line="220" w:lineRule="atLeast"/>
      <w:ind w:left="227" w:hanging="227"/>
    </w:pPr>
    <w:rPr>
      <w:sz w:val="16"/>
    </w:rPr>
  </w:style>
  <w:style w:type="character" w:styleId="FootnoteReference">
    <w:name w:val="footnote reference"/>
    <w:basedOn w:val="DefaultParagraphFont"/>
    <w:uiPriority w:val="99"/>
    <w:rsid w:val="00342B9B"/>
    <w:rPr>
      <w:rFonts w:asciiTheme="minorHAnsi" w:hAnsiTheme="minorHAnsi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42B9B"/>
    <w:pPr>
      <w:spacing w:after="57" w:line="220" w:lineRule="atLeast"/>
      <w:ind w:left="227" w:hanging="22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2B9B"/>
    <w:rPr>
      <w:sz w:val="18"/>
    </w:rPr>
  </w:style>
  <w:style w:type="paragraph" w:customStyle="1" w:styleId="RecNumber">
    <w:name w:val="Rec Number"/>
    <w:basedOn w:val="Normal"/>
    <w:uiPriority w:val="1"/>
    <w:semiHidden/>
    <w:qFormat/>
    <w:rsid w:val="002D069E"/>
    <w:pPr>
      <w:numPr>
        <w:numId w:val="19"/>
      </w:numPr>
      <w:spacing w:before="100" w:after="0"/>
      <w:jc w:val="both"/>
    </w:pPr>
  </w:style>
  <w:style w:type="paragraph" w:customStyle="1" w:styleId="ListNumbering1">
    <w:name w:val="List Numbering 1"/>
    <w:basedOn w:val="Normal"/>
    <w:qFormat/>
    <w:rsid w:val="00F139B5"/>
    <w:pPr>
      <w:numPr>
        <w:numId w:val="22"/>
      </w:numPr>
      <w:spacing w:line="360" w:lineRule="auto"/>
      <w:contextualSpacing/>
    </w:pPr>
  </w:style>
  <w:style w:type="paragraph" w:customStyle="1" w:styleId="RecLevel2">
    <w:name w:val="Rec Level 2"/>
    <w:basedOn w:val="RecNumber"/>
    <w:uiPriority w:val="2"/>
    <w:semiHidden/>
    <w:qFormat/>
    <w:rsid w:val="002D069E"/>
    <w:pPr>
      <w:numPr>
        <w:ilvl w:val="1"/>
      </w:numPr>
      <w:contextualSpacing/>
    </w:pPr>
  </w:style>
  <w:style w:type="paragraph" w:customStyle="1" w:styleId="ListNumbering2">
    <w:name w:val="List Numbering 2"/>
    <w:basedOn w:val="ListNumbering1"/>
    <w:qFormat/>
    <w:rsid w:val="00F139B5"/>
    <w:pPr>
      <w:numPr>
        <w:ilvl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9C6DF3"/>
    <w:rPr>
      <w:rFonts w:eastAsiaTheme="majorEastAsia" w:cstheme="majorBidi"/>
      <w:i/>
      <w:iCs/>
      <w:color w:val="005CA9" w:themeColor="text2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C6DF3"/>
    <w:rPr>
      <w:rFonts w:eastAsiaTheme="majorEastAsia" w:cstheme="majorBidi"/>
      <w:i/>
      <w:color w:val="005CA9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C6DF3"/>
    <w:rPr>
      <w:rFonts w:eastAsiaTheme="majorEastAsia" w:cstheme="majorBidi"/>
      <w:i/>
      <w:color w:val="005CA9" w:themeColor="text2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7113F"/>
    <w:pPr>
      <w:spacing w:line="1700" w:lineRule="exact"/>
      <w:contextualSpacing/>
    </w:pPr>
    <w:rPr>
      <w:rFonts w:asciiTheme="majorHAnsi" w:hAnsiTheme="majorHAnsi"/>
      <w:b/>
      <w:color w:val="005CA9" w:themeColor="text2"/>
      <w:spacing w:val="-60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F7113F"/>
    <w:rPr>
      <w:rFonts w:asciiTheme="majorHAnsi" w:hAnsiTheme="majorHAnsi"/>
      <w:b/>
      <w:color w:val="005CA9" w:themeColor="text2"/>
      <w:spacing w:val="-60"/>
      <w:sz w:val="144"/>
      <w:szCs w:val="144"/>
    </w:rPr>
  </w:style>
  <w:style w:type="paragraph" w:customStyle="1" w:styleId="AcknowledgmentHeading">
    <w:name w:val="Acknowledgment Heading"/>
    <w:basedOn w:val="Normal"/>
    <w:qFormat/>
    <w:rsid w:val="00F31050"/>
    <w:pPr>
      <w:spacing w:before="7080" w:after="360" w:line="259" w:lineRule="auto"/>
      <w:jc w:val="right"/>
    </w:pPr>
    <w:rPr>
      <w:rFonts w:ascii="Arial" w:hAnsi="Arial"/>
      <w:b/>
      <w:sz w:val="36"/>
      <w:szCs w:val="36"/>
    </w:rPr>
  </w:style>
  <w:style w:type="paragraph" w:customStyle="1" w:styleId="AcknowledgmentSubheading">
    <w:name w:val="Acknowledgment Subheading"/>
    <w:basedOn w:val="Normal"/>
    <w:qFormat/>
    <w:rsid w:val="00CB7665"/>
    <w:rPr>
      <w:b/>
      <w:sz w:val="20"/>
    </w:rPr>
  </w:style>
  <w:style w:type="paragraph" w:customStyle="1" w:styleId="AcknowledgmentBody">
    <w:name w:val="Acknowledgment Body"/>
    <w:basedOn w:val="Normal"/>
    <w:qFormat/>
    <w:rsid w:val="00BC16D3"/>
    <w:pPr>
      <w:spacing w:line="240" w:lineRule="auto"/>
    </w:pPr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CB7665"/>
    <w:pPr>
      <w:spacing w:after="4440"/>
      <w:outlineLvl w:val="9"/>
    </w:pPr>
    <w:rPr>
      <w:color w:val="005CA9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CB7665"/>
    <w:pPr>
      <w:tabs>
        <w:tab w:val="right" w:leader="dot" w:pos="9798"/>
      </w:tabs>
      <w:spacing w:before="0" w:after="0"/>
      <w:ind w:left="22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B7665"/>
    <w:pPr>
      <w:tabs>
        <w:tab w:val="right" w:leader="dot" w:pos="9798"/>
      </w:tabs>
      <w:spacing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B7665"/>
    <w:pPr>
      <w:tabs>
        <w:tab w:val="right" w:leader="dot" w:pos="9798"/>
      </w:tabs>
      <w:spacing w:before="0" w:after="0"/>
      <w:ind w:left="737"/>
      <w:contextualSpacing/>
    </w:pPr>
    <w:rPr>
      <w:i/>
    </w:rPr>
  </w:style>
  <w:style w:type="character" w:styleId="Hyperlink">
    <w:name w:val="Hyperlink"/>
    <w:basedOn w:val="DefaultParagraphFont"/>
    <w:uiPriority w:val="99"/>
    <w:unhideWhenUsed/>
    <w:rsid w:val="00BC16D3"/>
    <w:rPr>
      <w:color w:val="194383" w:themeColor="hyperlink"/>
      <w:u w:val="single"/>
    </w:rPr>
  </w:style>
  <w:style w:type="paragraph" w:styleId="ListBullet2">
    <w:name w:val="List Bullet 2"/>
    <w:basedOn w:val="Normal"/>
    <w:uiPriority w:val="99"/>
    <w:semiHidden/>
    <w:unhideWhenUsed/>
    <w:rsid w:val="00006E6B"/>
    <w:pPr>
      <w:numPr>
        <w:numId w:val="2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6E6B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6E6B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C6DF3"/>
    <w:rPr>
      <w:rFonts w:eastAsiaTheme="majorEastAsia" w:cstheme="majorBidi"/>
      <w:iCs/>
      <w:color w:val="005CA9" w:themeColor="text2"/>
      <w:sz w:val="22"/>
    </w:rPr>
  </w:style>
  <w:style w:type="table" w:styleId="GridTable4-Accent3">
    <w:name w:val="Grid Table 4 Accent 3"/>
    <w:basedOn w:val="TableNormal"/>
    <w:uiPriority w:val="49"/>
    <w:rsid w:val="00FA39FE"/>
    <w:pPr>
      <w:spacing w:after="0" w:line="240" w:lineRule="auto"/>
    </w:pPr>
    <w:tblPr>
      <w:tblStyleRowBandSize w:val="1"/>
      <w:tblStyleColBandSize w:val="1"/>
      <w:tblBorders>
        <w:top w:val="single" w:sz="4" w:space="0" w:color="4C85DD" w:themeColor="accent3" w:themeTint="99"/>
        <w:left w:val="single" w:sz="4" w:space="0" w:color="4C85DD" w:themeColor="accent3" w:themeTint="99"/>
        <w:bottom w:val="single" w:sz="4" w:space="0" w:color="4C85DD" w:themeColor="accent3" w:themeTint="99"/>
        <w:right w:val="single" w:sz="4" w:space="0" w:color="4C85DD" w:themeColor="accent3" w:themeTint="99"/>
        <w:insideH w:val="single" w:sz="4" w:space="0" w:color="4C85DD" w:themeColor="accent3" w:themeTint="99"/>
        <w:insideV w:val="single" w:sz="4" w:space="0" w:color="4C85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4383" w:themeColor="accent3"/>
          <w:left w:val="single" w:sz="4" w:space="0" w:color="194383" w:themeColor="accent3"/>
          <w:bottom w:val="single" w:sz="4" w:space="0" w:color="194383" w:themeColor="accent3"/>
          <w:right w:val="single" w:sz="4" w:space="0" w:color="194383" w:themeColor="accent3"/>
          <w:insideH w:val="nil"/>
          <w:insideV w:val="nil"/>
        </w:tcBorders>
        <w:shd w:val="clear" w:color="auto" w:fill="194383" w:themeFill="accent3"/>
      </w:tcPr>
    </w:tblStylePr>
    <w:tblStylePr w:type="lastRow">
      <w:rPr>
        <w:b/>
        <w:bCs/>
      </w:rPr>
      <w:tblPr/>
      <w:tcPr>
        <w:tcBorders>
          <w:top w:val="double" w:sz="4" w:space="0" w:color="19438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6F3" w:themeFill="accent3" w:themeFillTint="33"/>
      </w:tcPr>
    </w:tblStylePr>
    <w:tblStylePr w:type="band1Horz">
      <w:tblPr/>
      <w:tcPr>
        <w:shd w:val="clear" w:color="auto" w:fill="C3D6F3" w:themeFill="accent3" w:themeFillTint="33"/>
      </w:tcPr>
    </w:tblStylePr>
  </w:style>
  <w:style w:type="table" w:styleId="GridTable3-Accent5">
    <w:name w:val="Grid Table 3 Accent 5"/>
    <w:basedOn w:val="TableNormal"/>
    <w:uiPriority w:val="48"/>
    <w:rsid w:val="00FA39FE"/>
    <w:pPr>
      <w:spacing w:after="0" w:line="240" w:lineRule="auto"/>
    </w:pPr>
    <w:tblPr>
      <w:tblStyleRowBandSize w:val="1"/>
      <w:tblStyleColBandSize w:val="1"/>
      <w:tblBorders>
        <w:top w:val="single" w:sz="4" w:space="0" w:color="9CDCF7" w:themeColor="accent5" w:themeTint="99"/>
        <w:left w:val="single" w:sz="4" w:space="0" w:color="9CDCF7" w:themeColor="accent5" w:themeTint="99"/>
        <w:bottom w:val="single" w:sz="4" w:space="0" w:color="9CDCF7" w:themeColor="accent5" w:themeTint="99"/>
        <w:right w:val="single" w:sz="4" w:space="0" w:color="9CDCF7" w:themeColor="accent5" w:themeTint="99"/>
        <w:insideH w:val="single" w:sz="4" w:space="0" w:color="9CDCF7" w:themeColor="accent5" w:themeTint="99"/>
        <w:insideV w:val="single" w:sz="4" w:space="0" w:color="9CDC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3FC" w:themeFill="accent5" w:themeFillTint="33"/>
      </w:tcPr>
    </w:tblStylePr>
    <w:tblStylePr w:type="band1Horz">
      <w:tblPr/>
      <w:tcPr>
        <w:shd w:val="clear" w:color="auto" w:fill="DDF3FC" w:themeFill="accent5" w:themeFillTint="33"/>
      </w:tcPr>
    </w:tblStylePr>
    <w:tblStylePr w:type="neCell">
      <w:tblPr/>
      <w:tcPr>
        <w:tcBorders>
          <w:bottom w:val="single" w:sz="4" w:space="0" w:color="9CDCF7" w:themeColor="accent5" w:themeTint="99"/>
        </w:tcBorders>
      </w:tcPr>
    </w:tblStylePr>
    <w:tblStylePr w:type="nwCell">
      <w:tblPr/>
      <w:tcPr>
        <w:tcBorders>
          <w:bottom w:val="single" w:sz="4" w:space="0" w:color="9CDCF7" w:themeColor="accent5" w:themeTint="99"/>
        </w:tcBorders>
      </w:tcPr>
    </w:tblStylePr>
    <w:tblStylePr w:type="seCell">
      <w:tblPr/>
      <w:tcPr>
        <w:tcBorders>
          <w:top w:val="single" w:sz="4" w:space="0" w:color="9CDCF7" w:themeColor="accent5" w:themeTint="99"/>
        </w:tcBorders>
      </w:tcPr>
    </w:tblStylePr>
    <w:tblStylePr w:type="swCell">
      <w:tblPr/>
      <w:tcPr>
        <w:tcBorders>
          <w:top w:val="single" w:sz="4" w:space="0" w:color="9CDCF7" w:themeColor="accent5" w:themeTint="99"/>
        </w:tcBorders>
      </w:tcPr>
    </w:tblStylePr>
  </w:style>
  <w:style w:type="paragraph" w:customStyle="1" w:styleId="ReferenceParagraph">
    <w:name w:val="Reference Paragraph"/>
    <w:basedOn w:val="Normal"/>
    <w:qFormat/>
    <w:rsid w:val="00FA39FE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unhideWhenUsed/>
    <w:rsid w:val="008A5B80"/>
    <w:pPr>
      <w:spacing w:before="0" w:after="200" w:line="240" w:lineRule="auto"/>
    </w:pPr>
    <w:rPr>
      <w:rFonts w:eastAsia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B8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A5B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5B80"/>
    <w:rPr>
      <w:color w:val="808080"/>
    </w:rPr>
  </w:style>
  <w:style w:type="table" w:styleId="MediumList1-Accent4">
    <w:name w:val="Medium List 1 Accent 4"/>
    <w:basedOn w:val="TableNormal"/>
    <w:uiPriority w:val="65"/>
    <w:semiHidden/>
    <w:unhideWhenUsed/>
    <w:rsid w:val="008A5B80"/>
    <w:pPr>
      <w:spacing w:after="0" w:line="240" w:lineRule="auto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832472" w:themeColor="accent4"/>
        <w:bottom w:val="single" w:sz="8" w:space="0" w:color="832472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832472" w:themeColor="accent4"/>
        </w:tcBorders>
      </w:tcPr>
    </w:tblStylePr>
    <w:tblStylePr w:type="lastRow">
      <w:rPr>
        <w:b/>
        <w:bCs/>
        <w:color w:val="005CA9" w:themeColor="text2"/>
      </w:rPr>
      <w:tblPr/>
      <w:tcPr>
        <w:tcBorders>
          <w:top w:val="single" w:sz="8" w:space="0" w:color="832472" w:themeColor="accent4"/>
          <w:bottom w:val="single" w:sz="8" w:space="0" w:color="83247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2472" w:themeColor="accent4"/>
          <w:bottom w:val="single" w:sz="8" w:space="0" w:color="832472" w:themeColor="accent4"/>
        </w:tcBorders>
      </w:tcPr>
    </w:tblStylePr>
    <w:tblStylePr w:type="band1Vert">
      <w:tblPr/>
      <w:tcPr>
        <w:shd w:val="clear" w:color="auto" w:fill="ECBCE3" w:themeFill="accent4" w:themeFillTint="3F"/>
      </w:tcPr>
    </w:tblStylePr>
    <w:tblStylePr w:type="band1Horz">
      <w:tblPr/>
      <w:tcPr>
        <w:shd w:val="clear" w:color="auto" w:fill="ECBCE3" w:themeFill="accent4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922"/>
    <w:pPr>
      <w:spacing w:before="120" w:after="24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922"/>
    <w:rPr>
      <w:rFonts w:eastAsiaTheme="minorHAnsi"/>
      <w:b/>
      <w:bCs/>
    </w:rPr>
  </w:style>
  <w:style w:type="paragraph" w:styleId="Revision">
    <w:name w:val="Revision"/>
    <w:hidden/>
    <w:uiPriority w:val="99"/>
    <w:semiHidden/>
    <w:rsid w:val="00E75B1C"/>
    <w:pPr>
      <w:spacing w:after="0" w:line="240" w:lineRule="auto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B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20/10/relationships/intelligence" Target="intelligence2.xml"/><Relationship Id="rId5" Type="http://schemas.openxmlformats.org/officeDocument/2006/relationships/customXml" Target="../customXml/item5.xml"/><Relationship Id="rId15" Type="http://schemas.openxmlformats.org/officeDocument/2006/relationships/hyperlink" Target="mailto:transitionsupport@ot.govt.nz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rangatamarikigovtnz.sharepoint.com/sites/MicrosoftApplicationTemplates/MSAppTemplates/Corporate%20Templates/Corporate%20Doc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2B9FF825446499833282E14BA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61D8-24AA-4FED-8026-60ED605D3F8D}"/>
      </w:docPartPr>
      <w:docPartBody>
        <w:p w:rsidR="000369EE" w:rsidRDefault="00CB60C9" w:rsidP="00CB60C9">
          <w:pPr>
            <w:pStyle w:val="1AC2B9FF825446499833282E14BA6ED91"/>
          </w:pPr>
          <w:r w:rsidRPr="00691C14">
            <w:rPr>
              <w:rStyle w:val="PlaceholderText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0D75A700399E4958916A68F10F93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50DA0-4E36-4956-8896-42F4FB69794F}"/>
      </w:docPartPr>
      <w:docPartBody>
        <w:p w:rsidR="000369EE" w:rsidRDefault="00CB60C9" w:rsidP="00CB60C9">
          <w:pPr>
            <w:pStyle w:val="0D75A700399E4958916A68F10F932B091"/>
          </w:pPr>
          <w:r w:rsidRPr="00691C14">
            <w:rPr>
              <w:rStyle w:val="PlaceholderText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26CC97AD8B64026809D483E1350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00EC-A798-4CA7-B3DC-096CFBC840BB}"/>
      </w:docPartPr>
      <w:docPartBody>
        <w:p w:rsidR="000369EE" w:rsidRDefault="00CB60C9" w:rsidP="00CB60C9">
          <w:pPr>
            <w:pStyle w:val="326CC97AD8B64026809D483E135011241"/>
          </w:pPr>
          <w:r w:rsidRPr="00691C14">
            <w:rPr>
              <w:rStyle w:val="PlaceholderText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84CBC791C5164D7FAE9BD3D01D4F4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3A5B-AE69-4753-B20A-14DA5989F6F5}"/>
      </w:docPartPr>
      <w:docPartBody>
        <w:p w:rsidR="000369EE" w:rsidRDefault="00CB60C9" w:rsidP="00CB60C9">
          <w:pPr>
            <w:pStyle w:val="84CBC791C5164D7FAE9BD3D01D4F4F0C1"/>
          </w:pPr>
          <w:r w:rsidRPr="00691C14">
            <w:rPr>
              <w:rStyle w:val="PlaceholderText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0A58A875C5E444898657F3C60870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3157-D379-482F-B082-FC0E69D545BD}"/>
      </w:docPartPr>
      <w:docPartBody>
        <w:p w:rsidR="000369EE" w:rsidRDefault="00CB60C9" w:rsidP="00CB60C9">
          <w:pPr>
            <w:pStyle w:val="0A58A875C5E444898657F3C6087019231"/>
          </w:pPr>
          <w:r w:rsidRPr="00691C14">
            <w:rPr>
              <w:rStyle w:val="PlaceholderText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008B48152A2C4432A0044BC390CE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B7D1-DB82-468B-98B6-D8E5860EB9A7}"/>
      </w:docPartPr>
      <w:docPartBody>
        <w:p w:rsidR="000369EE" w:rsidRDefault="00CB60C9" w:rsidP="00CB60C9">
          <w:pPr>
            <w:pStyle w:val="008B48152A2C4432A0044BC390CE7B0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8C6212412C4CC0A3C15956CE8C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F811-FF48-4A72-A5EC-733BB396C8FC}"/>
      </w:docPartPr>
      <w:docPartBody>
        <w:p w:rsidR="000D5CDB" w:rsidRDefault="00CB60C9" w:rsidP="00CB60C9">
          <w:pPr>
            <w:pStyle w:val="808C6212412C4CC0A3C15956CE8CEB221"/>
          </w:pPr>
          <w:r w:rsidRPr="00691C14">
            <w:rPr>
              <w:rStyle w:val="PlaceholderText"/>
              <w:color w:val="000000" w:themeColor="text1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wald"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D6"/>
    <w:rsid w:val="000369EE"/>
    <w:rsid w:val="000D5CDB"/>
    <w:rsid w:val="000E2D1C"/>
    <w:rsid w:val="00324AD6"/>
    <w:rsid w:val="004C60FB"/>
    <w:rsid w:val="004F0105"/>
    <w:rsid w:val="007C1C23"/>
    <w:rsid w:val="007D1ACB"/>
    <w:rsid w:val="00A23046"/>
    <w:rsid w:val="00C205AC"/>
    <w:rsid w:val="00CB60C9"/>
    <w:rsid w:val="00D11182"/>
    <w:rsid w:val="00E5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0C9"/>
    <w:rPr>
      <w:color w:val="808080"/>
    </w:rPr>
  </w:style>
  <w:style w:type="paragraph" w:customStyle="1" w:styleId="808C6212412C4CC0A3C15956CE8CEB221">
    <w:name w:val="808C6212412C4CC0A3C15956CE8CEB221"/>
    <w:rsid w:val="00CB60C9"/>
    <w:pPr>
      <w:spacing w:before="120" w:after="240" w:line="240" w:lineRule="atLeast"/>
    </w:pPr>
    <w:rPr>
      <w:szCs w:val="20"/>
      <w:lang w:eastAsia="en-US"/>
    </w:rPr>
  </w:style>
  <w:style w:type="paragraph" w:customStyle="1" w:styleId="1AC2B9FF825446499833282E14BA6ED91">
    <w:name w:val="1AC2B9FF825446499833282E14BA6ED91"/>
    <w:rsid w:val="00CB60C9"/>
    <w:pPr>
      <w:spacing w:before="120" w:after="240" w:line="240" w:lineRule="atLeast"/>
    </w:pPr>
    <w:rPr>
      <w:szCs w:val="20"/>
      <w:lang w:eastAsia="en-US"/>
    </w:rPr>
  </w:style>
  <w:style w:type="paragraph" w:customStyle="1" w:styleId="0D75A700399E4958916A68F10F932B091">
    <w:name w:val="0D75A700399E4958916A68F10F932B091"/>
    <w:rsid w:val="00CB60C9"/>
    <w:pPr>
      <w:spacing w:before="120" w:after="240" w:line="240" w:lineRule="atLeast"/>
    </w:pPr>
    <w:rPr>
      <w:szCs w:val="20"/>
      <w:lang w:eastAsia="en-US"/>
    </w:rPr>
  </w:style>
  <w:style w:type="paragraph" w:customStyle="1" w:styleId="326CC97AD8B64026809D483E135011241">
    <w:name w:val="326CC97AD8B64026809D483E135011241"/>
    <w:rsid w:val="00CB60C9"/>
    <w:pPr>
      <w:spacing w:before="120" w:after="240" w:line="240" w:lineRule="atLeast"/>
    </w:pPr>
    <w:rPr>
      <w:szCs w:val="20"/>
      <w:lang w:eastAsia="en-US"/>
    </w:rPr>
  </w:style>
  <w:style w:type="paragraph" w:customStyle="1" w:styleId="84CBC791C5164D7FAE9BD3D01D4F4F0C1">
    <w:name w:val="84CBC791C5164D7FAE9BD3D01D4F4F0C1"/>
    <w:rsid w:val="00CB60C9"/>
    <w:pPr>
      <w:spacing w:before="120" w:after="240" w:line="240" w:lineRule="atLeast"/>
    </w:pPr>
    <w:rPr>
      <w:szCs w:val="20"/>
      <w:lang w:eastAsia="en-US"/>
    </w:rPr>
  </w:style>
  <w:style w:type="paragraph" w:customStyle="1" w:styleId="0A58A875C5E444898657F3C6087019231">
    <w:name w:val="0A58A875C5E444898657F3C6087019231"/>
    <w:rsid w:val="00CB60C9"/>
    <w:pPr>
      <w:spacing w:before="120" w:after="240" w:line="240" w:lineRule="atLeast"/>
    </w:pPr>
    <w:rPr>
      <w:szCs w:val="20"/>
      <w:lang w:eastAsia="en-US"/>
    </w:rPr>
  </w:style>
  <w:style w:type="paragraph" w:customStyle="1" w:styleId="008B48152A2C4432A0044BC390CE7B0F">
    <w:name w:val="008B48152A2C4432A0044BC390CE7B0F"/>
    <w:rsid w:val="00CB60C9"/>
    <w:pPr>
      <w:spacing w:before="120" w:after="240" w:line="240" w:lineRule="atLeast"/>
    </w:pPr>
    <w:rPr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OT Cool Theme">
      <a:dk1>
        <a:srgbClr val="000000"/>
      </a:dk1>
      <a:lt1>
        <a:sysClr val="window" lastClr="FFFFFF"/>
      </a:lt1>
      <a:dk2>
        <a:srgbClr val="005CA9"/>
      </a:dk2>
      <a:lt2>
        <a:srgbClr val="5BC5F2"/>
      </a:lt2>
      <a:accent1>
        <a:srgbClr val="5BC5F2"/>
      </a:accent1>
      <a:accent2>
        <a:srgbClr val="005CA9"/>
      </a:accent2>
      <a:accent3>
        <a:srgbClr val="194383"/>
      </a:accent3>
      <a:accent4>
        <a:srgbClr val="832472"/>
      </a:accent4>
      <a:accent5>
        <a:srgbClr val="5BC5F2"/>
      </a:accent5>
      <a:accent6>
        <a:srgbClr val="005CA9"/>
      </a:accent6>
      <a:hlink>
        <a:srgbClr val="194383"/>
      </a:hlink>
      <a:folHlink>
        <a:srgbClr val="8324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d5e8a0de-4767-4177-8312-dc4f1d4290de" xsi:nil="true"/>
    <Region xmlns="a2ff4161-f4d0-4eeb-983f-45bf4f868188" xsi:nil="true"/>
    <IwiAffiliation xmlns="a2ff4161-f4d0-4eeb-983f-45bf4f868188" xsi:nil="true"/>
    <HasValue xmlns="a2ff4161-f4d0-4eeb-983f-45bf4f868188">No</HasValue>
    <Activity xmlns="17b29ad0-6390-4bb2-bc69-82dd38087199">Resources</Activity>
    <ReviewStatus xmlns="b6a86904-32b1-4c84-8d6d-949b3267395e" xsi:nil="true"/>
    <de6c2e50564c46c4bb921ba80da8a789 xmlns="d5e8a0de-4767-4177-8312-dc4f1d429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2021/2022</TermName>
          <TermId xmlns="http://schemas.microsoft.com/office/infopath/2007/PartnerControls">14bf073b-7be2-4419-9426-7cf9c44c7b87</TermId>
        </TermInfo>
      </Terms>
    </de6c2e50564c46c4bb921ba80da8a789>
    <Function xmlns="a2ff4161-f4d0-4eeb-983f-45bf4f868188" xsi:nil="true"/>
    <TaxCatchAll xmlns="d5e8a0de-4767-4177-8312-dc4f1d4290de">
      <Value>2</Value>
    </TaxCatchAll>
    <Guide_x002f_Formtype xmlns="b6a86904-32b1-4c84-8d6d-949b3267395e" xsi:nil="true"/>
    <Audience xmlns="b6a86904-32b1-4c84-8d6d-949b3267395e" xsi:nil="true"/>
    <Topic xmlns="b6a86904-32b1-4c84-8d6d-949b3267395e" xsi:nil="true"/>
    <DocumentType xmlns="a2ff4161-f4d0-4eeb-983f-45bf4f868188" xsi:nil="true"/>
    <MaoriData xmlns="a2ff4161-f4d0-4eeb-983f-45bf4f868188">No</MaoriData>
    <_dlc_DocId xmlns="a2ff4161-f4d0-4eeb-983f-45bf4f868188">DOCS-1683379013-1169</_dlc_DocId>
    <_dlc_DocIdUrl xmlns="a2ff4161-f4d0-4eeb-983f-45bf4f868188">
      <Url>https://orangatamarikigovtnz.sharepoint.com/sites/PFO_Group/_layouts/15/DocIdRedir.aspx?ID=DOCS-1683379013-1169</Url>
      <Description>DOCS-1683379013-1169</Description>
    </_dlc_DocIdUrl>
  </documentManagement>
</p:properties>
</file>

<file path=customXml/item5.xml><?xml version="1.0" encoding="utf-8"?>
<?mso-contentType ?>
<SharedContentType xmlns="Microsoft.SharePoint.Taxonomy.ContentTypeSync" SourceId="43784519-933c-43c5-b045-0c289ae91e3f" ContentTypeId="0x0101002C336AC5FAFE8F42BBE23724DA1C3F2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ite Document" ma:contentTypeID="0x0101002C336AC5FAFE8F42BBE23724DA1C3F21005EE56C74198E8848959DF4E8CA30692E0018FB27B39077874F97968B1F289DBE65" ma:contentTypeVersion="51" ma:contentTypeDescription="The default content type for document libraries." ma:contentTypeScope="" ma:versionID="8493208a9ac3191a1f4ea409768c4e2d">
  <xsd:schema xmlns:xsd="http://www.w3.org/2001/XMLSchema" xmlns:xs="http://www.w3.org/2001/XMLSchema" xmlns:p="http://schemas.microsoft.com/office/2006/metadata/properties" xmlns:ns2="d5e8a0de-4767-4177-8312-dc4f1d4290de" xmlns:ns3="a2ff4161-f4d0-4eeb-983f-45bf4f868188" xmlns:ns4="b6a86904-32b1-4c84-8d6d-949b3267395e" xmlns:ns5="17b29ad0-6390-4bb2-bc69-82dd38087199" targetNamespace="http://schemas.microsoft.com/office/2006/metadata/properties" ma:root="true" ma:fieldsID="f36a461a603e55d93c2bdf86e6ee33e2" ns2:_="" ns3:_="" ns4:_="" ns5:_="">
    <xsd:import namespace="d5e8a0de-4767-4177-8312-dc4f1d4290de"/>
    <xsd:import namespace="a2ff4161-f4d0-4eeb-983f-45bf4f868188"/>
    <xsd:import namespace="b6a86904-32b1-4c84-8d6d-949b3267395e"/>
    <xsd:import namespace="17b29ad0-6390-4bb2-bc69-82dd38087199"/>
    <xsd:element name="properties">
      <xsd:complexType>
        <xsd:sequence>
          <xsd:element name="documentManagement">
            <xsd:complexType>
              <xsd:all>
                <xsd:element ref="ns2:de6c2e50564c46c4bb921ba80da8a789" minOccurs="0"/>
                <xsd:element ref="ns2:TaxCatchAll" minOccurs="0"/>
                <xsd:element ref="ns2:TaxCatchAllLabel" minOccurs="0"/>
                <xsd:element ref="ns3:Region" minOccurs="0"/>
                <xsd:element ref="ns3:DocumentType" minOccurs="0"/>
                <xsd:element ref="ns3:IwiAffiliation" minOccurs="0"/>
                <xsd:element ref="ns3:HasValue" minOccurs="0"/>
                <xsd:element ref="ns3:Maori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  <xsd:element ref="ns3:Function" minOccurs="0"/>
                <xsd:element ref="ns5:Activity" minOccurs="0"/>
                <xsd:element ref="ns3:_dlc_DocId" minOccurs="0"/>
                <xsd:element ref="ns3:_dlc_DocIdUrl" minOccurs="0"/>
                <xsd:element ref="ns3:_dlc_DocIdPersistId" minOccurs="0"/>
                <xsd:element ref="ns4:Audience" minOccurs="0"/>
                <xsd:element ref="ns4:Topic" minOccurs="0"/>
                <xsd:element ref="ns4:Guide_x002f_Formtype" minOccurs="0"/>
                <xsd:element ref="ns4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de6c2e50564c46c4bb921ba80da8a789" ma:index="8" nillable="true" ma:taxonomy="true" ma:internalName="de6c2e50564c46c4bb921ba80da8a789" ma:taxonomyFieldName="FinancialYear" ma:displayName="Financial Year" ma:readOnly="false" ma:default="2;#2021/2022|14bf073b-7be2-4419-9426-7cf9c44c7b87" ma:fieldId="{de6c2e50-564c-46c4-bb92-1ba80da8a789}" ma:sspId="43784519-933c-43c5-b045-0c289ae91e3f" ma:termSetId="47490bcb-0856-4058-be93-27c8ee3e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7a25f5-6a65-4673-b668-43eec78f5215}" ma:internalName="TaxCatchAll" ma:readOnly="false" ma:showField="CatchAllData" ma:web="a2ff4161-f4d0-4eeb-983f-45bf4f868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7a25f5-6a65-4673-b668-43eec78f5215}" ma:internalName="TaxCatchAllLabel" ma:readOnly="false" ma:showField="CatchAllDataLabel" ma:web="a2ff4161-f4d0-4eeb-983f-45bf4f868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4161-f4d0-4eeb-983f-45bf4f868188" elementFormDefault="qualified">
    <xsd:import namespace="http://schemas.microsoft.com/office/2006/documentManagement/types"/>
    <xsd:import namespace="http://schemas.microsoft.com/office/infopath/2007/PartnerControls"/>
    <xsd:element name="Region" ma:index="12" nillable="true" ma:displayName="Region" ma:format="Dropdown" ma:hidden="true" ma:internalName="Region" ma:readOnly="false">
      <xsd:simpleType>
        <xsd:restriction base="dms:Choice">
          <xsd:enumeration value="Te Tai Tokerau"/>
          <xsd:enumeration value="National Office"/>
          <xsd:enumeration value="Auckland"/>
          <xsd:enumeration value="Central North Island"/>
          <xsd:enumeration value="Lower North Island"/>
          <xsd:enumeration value="Wellington &amp; Upper South"/>
          <xsd:enumeration value="Lower South Island"/>
        </xsd:restriction>
      </xsd:simpleType>
    </xsd:element>
    <xsd:element name="DocumentType" ma:index="13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, Titl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QUESTION, Request, OIA"/>
          <xsd:enumeration value="REGISTER"/>
          <xsd:enumeration value="REPORT, Planning related"/>
          <xsd:enumeration value="RULES, Policy, Law, Procedure"/>
          <xsd:enumeration value="SERVICE REQUEST related"/>
          <xsd:enumeration value="SPECIFICATION or Standard"/>
          <xsd:enumeration value="SUBMISSION, Application, Supporting material"/>
          <xsd:enumeration value="SUPPLIER PRODUCT Info"/>
          <xsd:enumeration value="TEMPLATE, Checklist or Form"/>
          <xsd:enumeration value="THIRD-PARTY Reference material"/>
        </xsd:restriction>
      </xsd:simpleType>
    </xsd:element>
    <xsd:element name="IwiAffiliation" ma:index="14" nillable="true" ma:displayName="Iwi Affiliation" ma:hidden="true" ma:internalName="IwiAffiliation" ma:readOnly="false">
      <xsd:simpleType>
        <xsd:restriction base="dms:Text">
          <xsd:maxLength value="255"/>
        </xsd:restriction>
      </xsd:simpleType>
    </xsd:element>
    <xsd:element name="HasValue" ma:index="15" nillable="true" ma:displayName="Has Value?" ma:default="No" ma:format="RadioButtons" ma:hidden="true" ma:internalName="HasValue" ma:readOnly="false">
      <xsd:simpleType>
        <xsd:restriction base="dms:Choice">
          <xsd:enumeration value="Yes"/>
          <xsd:enumeration value="No"/>
        </xsd:restriction>
      </xsd:simpleType>
    </xsd:element>
    <xsd:element name="MaoriData" ma:index="16" nillable="true" ma:displayName="Maori Data" ma:default="No" ma:format="RadioButtons" ma:internalName="MaoriData" ma:readOnly="false">
      <xsd:simpleType>
        <xsd:restriction base="dms:Choice">
          <xsd:enumeration value="Yes"/>
          <xsd:enumeration value="No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Function" ma:index="22" nillable="true" ma:displayName="Function" ma:format="Dropdown" ma:hidden="true" ma:internalName="Function" ma:readOnly="false">
      <xsd:simpleType>
        <xsd:restriction base="dms:Choice">
          <xsd:enumeration value="Communications"/>
          <xsd:enumeration value="Corporate Services"/>
          <xsd:enumeration value="Finance"/>
          <xsd:enumeration value="Governance"/>
          <xsd:enumeration value="Health and Safety"/>
          <xsd:enumeration value="Information Management"/>
          <xsd:enumeration value="Information Technology"/>
          <xsd:enumeration value="Legal"/>
          <xsd:enumeration value="Marketing"/>
          <xsd:enumeration value="People and Culture"/>
          <xsd:enumeration value="Performance and Monitoring"/>
          <xsd:enumeration value="Policy"/>
          <xsd:enumeration value="Projects"/>
          <xsd:enumeration value="Resources"/>
          <xsd:enumeration value="Strategic Direction"/>
        </xsd:restriction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86904-32b1-4c84-8d6d-949b32673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Audience" ma:index="27" nillable="true" ma:displayName="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angatahi"/>
                    <xsd:enumeration value="Site"/>
                    <xsd:enumeration value="Social Workers"/>
                    <xsd:enumeration value="Transition Workers"/>
                    <xsd:enumeration value="Transition Partners"/>
                    <xsd:enumeration value="Supported Accommodation Partners"/>
                  </xsd:restriction>
                </xsd:simpleType>
              </xsd:element>
            </xsd:sequence>
          </xsd:extension>
        </xsd:complexContent>
      </xsd:complexType>
    </xsd:element>
    <xsd:element name="Topic" ma:index="28" nillable="true" ma:displayName="Topic" ma:description="Subject of guide/resource" ma:format="Dropdown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ommodation"/>
                        <xsd:enumeration value="Common Benefits"/>
                        <xsd:enumeration value="Education"/>
                        <xsd:enumeration value="External Resource"/>
                        <xsd:enumeration value="Health and Disability"/>
                        <xsd:enumeration value="Help for Parents"/>
                        <xsd:enumeration value="Programme Funding"/>
                        <xsd:enumeration value="Youth Justice"/>
                        <xsd:enumeration value="Urge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Guide_x002f_Formtype" ma:index="29" nillable="true" ma:displayName="Guide/Form type" ma:format="Dropdown" ma:internalName="Guide_x002f_Formtype">
      <xsd:simpleType>
        <xsd:restriction base="dms:Choice">
          <xsd:enumeration value="Handy Guide - Work and Income"/>
          <xsd:enumeration value="Handy Guide - Other"/>
          <xsd:enumeration value="Handy Guide - Preparing to Leave Care"/>
          <xsd:enumeration value="Application Form"/>
          <xsd:enumeration value="Handy Guide - Employment"/>
          <xsd:enumeration value="Handy Guide - Financial Assistance"/>
        </xsd:restriction>
      </xsd:simpleType>
    </xsd:element>
    <xsd:element name="ReviewStatus" ma:index="30" nillable="true" ma:displayName="Review Status" ma:description="What is the status of this document" ma:format="Dropdown" ma:internalName="ReviewStatus">
      <xsd:simpleType>
        <xsd:restriction base="dms:Choice">
          <xsd:enumeration value="Draft"/>
          <xsd:enumeration value="On Hold"/>
          <xsd:enumeration value="Pending Review"/>
          <xsd:enumeration value="Review Completed"/>
          <xsd:enumeration value="Outd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9ad0-6390-4bb2-bc69-82dd38087199" elementFormDefault="qualified">
    <xsd:import namespace="http://schemas.microsoft.com/office/2006/documentManagement/types"/>
    <xsd:import namespace="http://schemas.microsoft.com/office/infopath/2007/PartnerControls"/>
    <xsd:element name="Activity" ma:index="23" nillable="true" ma:displayName="Activity" ma:default="Resources" ma:hidden="true" ma:internalName="Activi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6DF0F-8DE5-40B0-9775-9BB37E9F6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E1E3A-B530-4552-BE0E-B29EA02053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345D81-2D1E-4379-8BC5-DC60114D2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AEC9B2-46D5-4EB8-A3EE-A6C12966B2F4}">
  <ds:schemaRefs>
    <ds:schemaRef ds:uri="http://schemas.microsoft.com/office/2006/metadata/properties"/>
    <ds:schemaRef ds:uri="http://schemas.microsoft.com/office/infopath/2007/PartnerControls"/>
    <ds:schemaRef ds:uri="d5e8a0de-4767-4177-8312-dc4f1d4290de"/>
    <ds:schemaRef ds:uri="a2ff4161-f4d0-4eeb-983f-45bf4f868188"/>
    <ds:schemaRef ds:uri="17b29ad0-6390-4bb2-bc69-82dd38087199"/>
    <ds:schemaRef ds:uri="b6a86904-32b1-4c84-8d6d-949b3267395e"/>
  </ds:schemaRefs>
</ds:datastoreItem>
</file>

<file path=customXml/itemProps5.xml><?xml version="1.0" encoding="utf-8"?>
<ds:datastoreItem xmlns:ds="http://schemas.openxmlformats.org/officeDocument/2006/customXml" ds:itemID="{6DC512DA-F186-43C4-AC99-BB237CB91CB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9FBBDDA-84A7-4303-9EC1-2EBDBFA5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8a0de-4767-4177-8312-dc4f1d4290de"/>
    <ds:schemaRef ds:uri="a2ff4161-f4d0-4eeb-983f-45bf4f868188"/>
    <ds:schemaRef ds:uri="b6a86904-32b1-4c84-8d6d-949b3267395e"/>
    <ds:schemaRef ds:uri="17b29ad0-6390-4bb2-bc69-82dd38087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Corporate%20Document.dotm</Template>
  <TotalTime>2</TotalTime>
  <Pages>1</Pages>
  <Words>485</Words>
  <Characters>2770</Characters>
  <Application>Microsoft Office Word</Application>
  <DocSecurity>4</DocSecurity>
  <Lines>23</Lines>
  <Paragraphs>6</Paragraphs>
  <ScaleCrop>false</ScaleCrop>
  <Company/>
  <LinksUpToDate>false</LinksUpToDate>
  <CharactersWithSpaces>3249</CharactersWithSpaces>
  <SharedDoc>false</SharedDoc>
  <HLinks>
    <vt:vector size="6" baseType="variant">
      <vt:variant>
        <vt:i4>3342404</vt:i4>
      </vt:variant>
      <vt:variant>
        <vt:i4>0</vt:i4>
      </vt:variant>
      <vt:variant>
        <vt:i4>0</vt:i4>
      </vt:variant>
      <vt:variant>
        <vt:i4>5</vt:i4>
      </vt:variant>
      <vt:variant>
        <vt:lpwstr>mailto:transitionsupport@ot.govt.nz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Tejay Roach</dc:creator>
  <cp:keywords/>
  <dc:description/>
  <cp:lastModifiedBy>Tejay Roach</cp:lastModifiedBy>
  <cp:revision>125</cp:revision>
  <dcterms:created xsi:type="dcterms:W3CDTF">2022-05-31T16:34:00Z</dcterms:created>
  <dcterms:modified xsi:type="dcterms:W3CDTF">2022-06-22T20:29:00Z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0x0101002C336AC5FAFE8F42BBE23724DA1C3F21005EE56C74198E8848959DF4E8CA30692E0018FB27B39077874F97968B1F289DBE65</vt:lpwstr>
  </property>
  <property fmtid="{D5CDD505-2E9C-101B-9397-08002B2CF9AE}" pid="3" name="MSIP_Label_71cef378-a6aa-44c9-b808-28fb30f5a5a6_Enabled">
    <vt:lpwstr>true</vt:lpwstr>
  </property>
  <property fmtid="{D5CDD505-2E9C-101B-9397-08002B2CF9AE}" pid="4" name="MSIP_Label_71cef378-a6aa-44c9-b808-28fb30f5a5a6_SetDate">
    <vt:lpwstr>2022-05-30T23:55:58Z</vt:lpwstr>
  </property>
  <property fmtid="{D5CDD505-2E9C-101B-9397-08002B2CF9AE}" pid="5" name="MSIP_Label_71cef378-a6aa-44c9-b808-28fb30f5a5a6_Method">
    <vt:lpwstr>Standard</vt:lpwstr>
  </property>
  <property fmtid="{D5CDD505-2E9C-101B-9397-08002B2CF9AE}" pid="6" name="MSIP_Label_71cef378-a6aa-44c9-b808-28fb30f5a5a6_Name">
    <vt:lpwstr>71cef378-a6aa-44c9-b808-28fb30f5a5a6</vt:lpwstr>
  </property>
  <property fmtid="{D5CDD505-2E9C-101B-9397-08002B2CF9AE}" pid="7" name="MSIP_Label_71cef378-a6aa-44c9-b808-28fb30f5a5a6_SiteId">
    <vt:lpwstr>5c908180-a006-403f-b9be-8829934f08dd</vt:lpwstr>
  </property>
  <property fmtid="{D5CDD505-2E9C-101B-9397-08002B2CF9AE}" pid="8" name="MSIP_Label_71cef378-a6aa-44c9-b808-28fb30f5a5a6_ActionId">
    <vt:lpwstr>19887844-1737-4d62-be95-1e5e48f736dc</vt:lpwstr>
  </property>
  <property fmtid="{D5CDD505-2E9C-101B-9397-08002B2CF9AE}" pid="9" name="MSIP_Label_71cef378-a6aa-44c9-b808-28fb30f5a5a6_ContentBits">
    <vt:lpwstr>1</vt:lpwstr>
  </property>
  <property fmtid="{D5CDD505-2E9C-101B-9397-08002B2CF9AE}" pid="10" name="FinancialYear">
    <vt:lpwstr>2;#2021/2022|14bf073b-7be2-4419-9426-7cf9c44c7b87</vt:lpwstr>
  </property>
  <property fmtid="{D5CDD505-2E9C-101B-9397-08002B2CF9AE}" pid="11" name="_dlc_DocIdItemGuid">
    <vt:lpwstr>f9a071a8-d624-4588-a5fd-85cdaf082355</vt:lpwstr>
  </property>
</Properties>
</file>